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32"/>
          <w:szCs w:val="32"/>
        </w:rPr>
        <w:t>拟聘任专业技术职称申报表</w:t>
      </w:r>
    </w:p>
    <w:tbl>
      <w:tblPr>
        <w:tblStyle w:val="4"/>
        <w:tblW w:w="8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2"/>
        <w:gridCol w:w="4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351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4908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351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科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室</w:t>
            </w:r>
          </w:p>
        </w:tc>
        <w:tc>
          <w:tcPr>
            <w:tcW w:w="4908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351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4908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351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聘任职称</w:t>
            </w:r>
          </w:p>
        </w:tc>
        <w:tc>
          <w:tcPr>
            <w:tcW w:w="4908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351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取得时间</w:t>
            </w:r>
          </w:p>
        </w:tc>
        <w:tc>
          <w:tcPr>
            <w:tcW w:w="4908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351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聘任时间</w:t>
            </w:r>
          </w:p>
        </w:tc>
        <w:tc>
          <w:tcPr>
            <w:tcW w:w="4908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351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取得职称</w:t>
            </w:r>
          </w:p>
        </w:tc>
        <w:tc>
          <w:tcPr>
            <w:tcW w:w="4908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351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取得时间</w:t>
            </w:r>
          </w:p>
        </w:tc>
        <w:tc>
          <w:tcPr>
            <w:tcW w:w="4908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8420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提交证书数量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3512" w:type="dxa"/>
            <w:vAlign w:val="center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1、职称证书或资格证书</w:t>
            </w:r>
          </w:p>
        </w:tc>
        <w:tc>
          <w:tcPr>
            <w:tcW w:w="4908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3512" w:type="dxa"/>
            <w:vAlign w:val="center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2、执业证书</w:t>
            </w:r>
          </w:p>
        </w:tc>
        <w:tc>
          <w:tcPr>
            <w:tcW w:w="4908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3512" w:type="dxa"/>
            <w:vAlign w:val="center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3、中级证书</w:t>
            </w:r>
          </w:p>
        </w:tc>
        <w:tc>
          <w:tcPr>
            <w:tcW w:w="4908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备注：请申报人员于</w:t>
      </w:r>
      <w:r>
        <w:rPr>
          <w:rFonts w:hint="eastAsia"/>
          <w:sz w:val="28"/>
          <w:szCs w:val="28"/>
          <w:lang w:val="en-US" w:eastAsia="zh-CN"/>
        </w:rPr>
        <w:t>7月17日晚下班前将申报材料交至门诊楼地下二层妇儿示教室。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</w:t>
      </w:r>
      <w:r>
        <w:rPr>
          <w:rFonts w:hint="eastAsia"/>
          <w:sz w:val="28"/>
          <w:szCs w:val="28"/>
          <w:lang w:val="en-US" w:eastAsia="zh-CN"/>
        </w:rPr>
        <w:t xml:space="preserve"> 本人签字：</w:t>
      </w: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367A96"/>
    <w:rsid w:val="0A500C72"/>
    <w:rsid w:val="2B367A96"/>
    <w:rsid w:val="52BD4801"/>
    <w:rsid w:val="61BC0583"/>
    <w:rsid w:val="6A20770D"/>
    <w:rsid w:val="6D535020"/>
    <w:rsid w:val="74B3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2018-07-11T10:58:00Z</dcterms:created>
  <dc:creator>战神</dc:creator>
  <cp:lastModifiedBy>Administrator</cp:lastModifiedBy>
  <cp:lastPrinted>2018-07-11T11:31:00Z</cp:lastPrinted>
  <dcterms:modified xsi:type="dcterms:W3CDTF">2018-07-12T06:12:54Z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