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E6519C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6B7BF9">
        <w:rPr>
          <w:rFonts w:asciiTheme="majorEastAsia" w:eastAsiaTheme="majorEastAsia" w:hAnsiTheme="majorEastAsia" w:hint="eastAsia"/>
          <w:b/>
          <w:sz w:val="28"/>
          <w:szCs w:val="28"/>
        </w:rPr>
        <w:t>125</w:t>
      </w:r>
      <w:r w:rsidR="005C53CA"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6B7BF9">
        <w:rPr>
          <w:rFonts w:asciiTheme="majorEastAsia" w:eastAsiaTheme="majorEastAsia" w:hAnsiTheme="majorEastAsia" w:cstheme="majorEastAsia" w:hint="eastAsia"/>
          <w:sz w:val="28"/>
          <w:szCs w:val="32"/>
        </w:rPr>
        <w:t>总务处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6B7BF9">
        <w:rPr>
          <w:rFonts w:asciiTheme="minorEastAsia" w:hAnsiTheme="minorEastAsia" w:hint="eastAsia"/>
          <w:sz w:val="28"/>
          <w:szCs w:val="28"/>
        </w:rPr>
        <w:t>电梯年检费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7E030D" w:rsidRDefault="006B7BF9" w:rsidP="00364895">
      <w:pPr>
        <w:widowControl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电梯年检费</w:t>
      </w:r>
      <w:r w:rsidR="007E030D"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具备检测资质，出具检测报告</w:t>
      </w:r>
      <w:r w:rsidR="007E030D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CE086D" w:rsidRDefault="00CD5B07" w:rsidP="00364895">
      <w:pPr>
        <w:widowControl/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E6519C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47A5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47A5B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 w:rsidR="006B7BF9">
        <w:rPr>
          <w:rFonts w:asciiTheme="majorEastAsia" w:eastAsiaTheme="majorEastAsia" w:hAnsiTheme="majorEastAsia" w:cstheme="majorEastAsia" w:hint="eastAsia"/>
          <w:sz w:val="28"/>
          <w:szCs w:val="32"/>
        </w:rPr>
        <w:t>0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1C596F" w:rsidRPr="00D91768" w:rsidRDefault="00D91768" w:rsidP="00D91768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</w:t>
      </w: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912AC5">
        <w:rPr>
          <w:rFonts w:asciiTheme="majorEastAsia" w:eastAsiaTheme="majorEastAsia" w:hAnsiTheme="majorEastAsia" w:cstheme="majorEastAsia" w:hint="eastAsia"/>
          <w:sz w:val="32"/>
          <w:szCs w:val="32"/>
        </w:rPr>
        <w:t>36</w:t>
      </w:r>
      <w:r w:rsidR="006B7BF9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</w:p>
    <w:p w:rsidR="00AE63F9" w:rsidRPr="00D91768" w:rsidRDefault="00E6519C" w:rsidP="00D91768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 w:rsidR="006B7BF9"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447A5B">
        <w:rPr>
          <w:rFonts w:asciiTheme="majorEastAsia" w:eastAsiaTheme="majorEastAsia" w:hAnsiTheme="majorEastAsia" w:cstheme="majorEastAsia" w:hint="eastAsia"/>
          <w:sz w:val="32"/>
          <w:szCs w:val="32"/>
        </w:rPr>
        <w:t>2</w:t>
      </w:r>
      <w:r w:rsidR="006B7BF9">
        <w:rPr>
          <w:rFonts w:asciiTheme="majorEastAsia" w:eastAsiaTheme="majorEastAsia" w:hAnsiTheme="majorEastAsia" w:cstheme="majorEastAsia" w:hint="eastAsia"/>
          <w:sz w:val="32"/>
          <w:szCs w:val="32"/>
        </w:rPr>
        <w:t>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E6519C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447A5B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 w:rsidR="00E6519C"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447A5B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 w:rsidR="006B7BF9">
        <w:rPr>
          <w:rFonts w:asciiTheme="majorEastAsia" w:eastAsiaTheme="majorEastAsia" w:hAnsiTheme="majorEastAsia" w:cstheme="majorEastAsia" w:hint="eastAsia"/>
          <w:sz w:val="28"/>
          <w:szCs w:val="32"/>
        </w:rPr>
        <w:t>0</w:t>
      </w:r>
      <w:r w:rsidR="00E6519C">
        <w:rPr>
          <w:rFonts w:asciiTheme="majorEastAsia" w:eastAsiaTheme="majorEastAsia" w:hAnsiTheme="majorEastAsia" w:cstheme="majorEastAsia" w:hint="eastAsia"/>
          <w:sz w:val="28"/>
          <w:szCs w:val="32"/>
        </w:rPr>
        <w:t>日15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90" w:rsidRDefault="006E4E90" w:rsidP="00CE086D">
      <w:r>
        <w:separator/>
      </w:r>
    </w:p>
  </w:endnote>
  <w:endnote w:type="continuationSeparator" w:id="0">
    <w:p w:rsidR="006E4E90" w:rsidRDefault="006E4E90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5036CC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90" w:rsidRDefault="006E4E90" w:rsidP="00CE086D">
      <w:r>
        <w:separator/>
      </w:r>
    </w:p>
  </w:footnote>
  <w:footnote w:type="continuationSeparator" w:id="0">
    <w:p w:rsidR="006E4E90" w:rsidRDefault="006E4E90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3ECB"/>
    <w:rsid w:val="000247E5"/>
    <w:rsid w:val="00027F91"/>
    <w:rsid w:val="000369B9"/>
    <w:rsid w:val="000444AE"/>
    <w:rsid w:val="000506D1"/>
    <w:rsid w:val="00066287"/>
    <w:rsid w:val="000821B0"/>
    <w:rsid w:val="000853AC"/>
    <w:rsid w:val="00086C71"/>
    <w:rsid w:val="000B139D"/>
    <w:rsid w:val="000B1936"/>
    <w:rsid w:val="000C5F08"/>
    <w:rsid w:val="000D01B5"/>
    <w:rsid w:val="000F439C"/>
    <w:rsid w:val="000F56AE"/>
    <w:rsid w:val="00130467"/>
    <w:rsid w:val="0015505C"/>
    <w:rsid w:val="00174AF6"/>
    <w:rsid w:val="00175335"/>
    <w:rsid w:val="001804A7"/>
    <w:rsid w:val="00193ED5"/>
    <w:rsid w:val="001A0055"/>
    <w:rsid w:val="001A3F61"/>
    <w:rsid w:val="001B7561"/>
    <w:rsid w:val="001C596F"/>
    <w:rsid w:val="001D0B23"/>
    <w:rsid w:val="001E0D51"/>
    <w:rsid w:val="001E64E2"/>
    <w:rsid w:val="001F512A"/>
    <w:rsid w:val="002024C8"/>
    <w:rsid w:val="00203EEF"/>
    <w:rsid w:val="00274C98"/>
    <w:rsid w:val="0028053E"/>
    <w:rsid w:val="002A09DB"/>
    <w:rsid w:val="002C52AC"/>
    <w:rsid w:val="002E7457"/>
    <w:rsid w:val="002F7E26"/>
    <w:rsid w:val="00317429"/>
    <w:rsid w:val="00323B9B"/>
    <w:rsid w:val="003426D6"/>
    <w:rsid w:val="003461EC"/>
    <w:rsid w:val="0034624C"/>
    <w:rsid w:val="00364895"/>
    <w:rsid w:val="003708BB"/>
    <w:rsid w:val="00372B82"/>
    <w:rsid w:val="003D5813"/>
    <w:rsid w:val="003E14EB"/>
    <w:rsid w:val="003F076F"/>
    <w:rsid w:val="004067E9"/>
    <w:rsid w:val="00417B14"/>
    <w:rsid w:val="0042669C"/>
    <w:rsid w:val="00447A5B"/>
    <w:rsid w:val="00447CA0"/>
    <w:rsid w:val="004525F9"/>
    <w:rsid w:val="00455EBA"/>
    <w:rsid w:val="00460519"/>
    <w:rsid w:val="00470B99"/>
    <w:rsid w:val="0047344A"/>
    <w:rsid w:val="004764F7"/>
    <w:rsid w:val="004B4510"/>
    <w:rsid w:val="004C69C2"/>
    <w:rsid w:val="004E2FB9"/>
    <w:rsid w:val="004E4F53"/>
    <w:rsid w:val="004E55F7"/>
    <w:rsid w:val="004E7B7D"/>
    <w:rsid w:val="004F2109"/>
    <w:rsid w:val="004F2B28"/>
    <w:rsid w:val="005036CC"/>
    <w:rsid w:val="0051469B"/>
    <w:rsid w:val="00525083"/>
    <w:rsid w:val="00534077"/>
    <w:rsid w:val="005358DE"/>
    <w:rsid w:val="00550A3D"/>
    <w:rsid w:val="00557B2C"/>
    <w:rsid w:val="00570BFF"/>
    <w:rsid w:val="0058022E"/>
    <w:rsid w:val="00587D8C"/>
    <w:rsid w:val="005A7977"/>
    <w:rsid w:val="005C53CA"/>
    <w:rsid w:val="005C5B68"/>
    <w:rsid w:val="005D7F07"/>
    <w:rsid w:val="005E43B0"/>
    <w:rsid w:val="005F0C3A"/>
    <w:rsid w:val="005F3DB8"/>
    <w:rsid w:val="006037B5"/>
    <w:rsid w:val="0060568E"/>
    <w:rsid w:val="00622093"/>
    <w:rsid w:val="006249EF"/>
    <w:rsid w:val="006256FC"/>
    <w:rsid w:val="006270C5"/>
    <w:rsid w:val="0064350E"/>
    <w:rsid w:val="00664DF8"/>
    <w:rsid w:val="00665466"/>
    <w:rsid w:val="006A2EB9"/>
    <w:rsid w:val="006B228A"/>
    <w:rsid w:val="006B5B41"/>
    <w:rsid w:val="006B7BF9"/>
    <w:rsid w:val="006C22C4"/>
    <w:rsid w:val="006D4B3C"/>
    <w:rsid w:val="006E4E90"/>
    <w:rsid w:val="006F285D"/>
    <w:rsid w:val="00715F20"/>
    <w:rsid w:val="00760838"/>
    <w:rsid w:val="00766671"/>
    <w:rsid w:val="007A29A3"/>
    <w:rsid w:val="007D1FE5"/>
    <w:rsid w:val="007E030D"/>
    <w:rsid w:val="007E0EAE"/>
    <w:rsid w:val="007F71F1"/>
    <w:rsid w:val="0080077C"/>
    <w:rsid w:val="00836D91"/>
    <w:rsid w:val="008463FF"/>
    <w:rsid w:val="00871809"/>
    <w:rsid w:val="008772D2"/>
    <w:rsid w:val="00877555"/>
    <w:rsid w:val="0088409C"/>
    <w:rsid w:val="008944FA"/>
    <w:rsid w:val="00894CB7"/>
    <w:rsid w:val="00894F9B"/>
    <w:rsid w:val="008C528E"/>
    <w:rsid w:val="008C556D"/>
    <w:rsid w:val="008E3319"/>
    <w:rsid w:val="008F122A"/>
    <w:rsid w:val="00905C46"/>
    <w:rsid w:val="00912AC5"/>
    <w:rsid w:val="00915DD5"/>
    <w:rsid w:val="00920772"/>
    <w:rsid w:val="00920A70"/>
    <w:rsid w:val="009408F1"/>
    <w:rsid w:val="00946DEE"/>
    <w:rsid w:val="009520B7"/>
    <w:rsid w:val="00960627"/>
    <w:rsid w:val="009853F9"/>
    <w:rsid w:val="009B74EC"/>
    <w:rsid w:val="009C0497"/>
    <w:rsid w:val="009C1E61"/>
    <w:rsid w:val="009E1732"/>
    <w:rsid w:val="009E1976"/>
    <w:rsid w:val="009E3459"/>
    <w:rsid w:val="00A25453"/>
    <w:rsid w:val="00A41470"/>
    <w:rsid w:val="00A475A7"/>
    <w:rsid w:val="00A505AC"/>
    <w:rsid w:val="00A50EAC"/>
    <w:rsid w:val="00A649AB"/>
    <w:rsid w:val="00A676C6"/>
    <w:rsid w:val="00A92F0C"/>
    <w:rsid w:val="00AA366A"/>
    <w:rsid w:val="00AD3A11"/>
    <w:rsid w:val="00AE2FA9"/>
    <w:rsid w:val="00AE63F9"/>
    <w:rsid w:val="00AE69A1"/>
    <w:rsid w:val="00AE7854"/>
    <w:rsid w:val="00AF0D3A"/>
    <w:rsid w:val="00B0028D"/>
    <w:rsid w:val="00B02EA5"/>
    <w:rsid w:val="00B07E34"/>
    <w:rsid w:val="00B2089D"/>
    <w:rsid w:val="00B20CF7"/>
    <w:rsid w:val="00B27699"/>
    <w:rsid w:val="00B37557"/>
    <w:rsid w:val="00B51CB9"/>
    <w:rsid w:val="00B557E9"/>
    <w:rsid w:val="00B7388B"/>
    <w:rsid w:val="00B74F06"/>
    <w:rsid w:val="00B84C12"/>
    <w:rsid w:val="00BA0C40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64DD4"/>
    <w:rsid w:val="00C97C53"/>
    <w:rsid w:val="00CC1CF3"/>
    <w:rsid w:val="00CC4D03"/>
    <w:rsid w:val="00CD0522"/>
    <w:rsid w:val="00CD559B"/>
    <w:rsid w:val="00CD5B07"/>
    <w:rsid w:val="00CE086D"/>
    <w:rsid w:val="00D01C18"/>
    <w:rsid w:val="00D06F67"/>
    <w:rsid w:val="00D1291A"/>
    <w:rsid w:val="00D236AC"/>
    <w:rsid w:val="00D262E2"/>
    <w:rsid w:val="00D4697D"/>
    <w:rsid w:val="00D605AB"/>
    <w:rsid w:val="00D91768"/>
    <w:rsid w:val="00DA7965"/>
    <w:rsid w:val="00DA7C87"/>
    <w:rsid w:val="00DB2E04"/>
    <w:rsid w:val="00DC379E"/>
    <w:rsid w:val="00DD46FE"/>
    <w:rsid w:val="00DD62E3"/>
    <w:rsid w:val="00DE5B21"/>
    <w:rsid w:val="00E3704F"/>
    <w:rsid w:val="00E50A93"/>
    <w:rsid w:val="00E6519C"/>
    <w:rsid w:val="00E72EC9"/>
    <w:rsid w:val="00E75F71"/>
    <w:rsid w:val="00E93E91"/>
    <w:rsid w:val="00E94915"/>
    <w:rsid w:val="00EB2F07"/>
    <w:rsid w:val="00EC1966"/>
    <w:rsid w:val="00EC1CFF"/>
    <w:rsid w:val="00EE18E1"/>
    <w:rsid w:val="00EE7D82"/>
    <w:rsid w:val="00F26066"/>
    <w:rsid w:val="00F451A9"/>
    <w:rsid w:val="00F519A3"/>
    <w:rsid w:val="00F5560B"/>
    <w:rsid w:val="00F857D3"/>
    <w:rsid w:val="00FC35EE"/>
    <w:rsid w:val="00FC6353"/>
    <w:rsid w:val="00FE439D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993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133</cp:revision>
  <cp:lastPrinted>2018-07-19T01:37:00Z</cp:lastPrinted>
  <dcterms:created xsi:type="dcterms:W3CDTF">2018-04-10T07:28:00Z</dcterms:created>
  <dcterms:modified xsi:type="dcterms:W3CDTF">2024-04-25T02:46:00Z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