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F701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641458">
        <w:rPr>
          <w:rFonts w:asciiTheme="majorEastAsia" w:eastAsiaTheme="majorEastAsia" w:hAnsiTheme="majorEastAsia" w:hint="eastAsia"/>
          <w:b/>
          <w:sz w:val="28"/>
          <w:szCs w:val="28"/>
        </w:rPr>
        <w:t>117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9F0448">
      <w:pPr>
        <w:ind w:leftChars="50" w:left="105" w:firstLineChars="150" w:firstLine="42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641458">
        <w:rPr>
          <w:rFonts w:asciiTheme="majorEastAsia" w:eastAsiaTheme="majorEastAsia" w:hAnsiTheme="majorEastAsia" w:cstheme="majorEastAsia" w:hint="eastAsia"/>
          <w:sz w:val="28"/>
          <w:szCs w:val="32"/>
        </w:rPr>
        <w:t>泌尿外科-尿动力检查系统</w:t>
      </w:r>
      <w:r w:rsidR="009F0448">
        <w:rPr>
          <w:rFonts w:asciiTheme="majorEastAsia" w:eastAsiaTheme="majorEastAsia" w:hAnsiTheme="majorEastAsia" w:cstheme="majorEastAsia" w:hint="eastAsia"/>
          <w:sz w:val="28"/>
          <w:szCs w:val="32"/>
        </w:rPr>
        <w:t>进行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641458" w:rsidRDefault="00641458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尿动力检查系统  莱博瑞/DELPHIS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41458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D509EE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9B222A">
      <w:pPr>
        <w:ind w:right="128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DF7010" w:rsidP="009B222A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D509EE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641458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41458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D509EE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F5" w:rsidRDefault="000C34F5" w:rsidP="00CE086D">
      <w:r>
        <w:separator/>
      </w:r>
    </w:p>
  </w:endnote>
  <w:endnote w:type="continuationSeparator" w:id="0">
    <w:p w:rsidR="000C34F5" w:rsidRDefault="000C34F5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3D55A9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F5" w:rsidRDefault="000C34F5" w:rsidP="00CE086D">
      <w:r>
        <w:separator/>
      </w:r>
    </w:p>
  </w:footnote>
  <w:footnote w:type="continuationSeparator" w:id="0">
    <w:p w:rsidR="000C34F5" w:rsidRDefault="000C34F5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34F5"/>
    <w:rsid w:val="000C5F08"/>
    <w:rsid w:val="000F439C"/>
    <w:rsid w:val="00130467"/>
    <w:rsid w:val="001435DB"/>
    <w:rsid w:val="00144D5B"/>
    <w:rsid w:val="0015505C"/>
    <w:rsid w:val="00162DD6"/>
    <w:rsid w:val="00172212"/>
    <w:rsid w:val="00174AF6"/>
    <w:rsid w:val="00175335"/>
    <w:rsid w:val="00176028"/>
    <w:rsid w:val="001804A7"/>
    <w:rsid w:val="001A3F61"/>
    <w:rsid w:val="001A6DC3"/>
    <w:rsid w:val="001B487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467FE"/>
    <w:rsid w:val="003708BB"/>
    <w:rsid w:val="00372B82"/>
    <w:rsid w:val="003C00B5"/>
    <w:rsid w:val="003D3516"/>
    <w:rsid w:val="003D55A9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03299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41458"/>
    <w:rsid w:val="00656092"/>
    <w:rsid w:val="00664DF8"/>
    <w:rsid w:val="006668FD"/>
    <w:rsid w:val="006A11BC"/>
    <w:rsid w:val="006B228A"/>
    <w:rsid w:val="006B5B41"/>
    <w:rsid w:val="006C3BD9"/>
    <w:rsid w:val="006C7D12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06C59"/>
    <w:rsid w:val="00826F0B"/>
    <w:rsid w:val="008463FF"/>
    <w:rsid w:val="00871809"/>
    <w:rsid w:val="008772D2"/>
    <w:rsid w:val="00877555"/>
    <w:rsid w:val="008944FA"/>
    <w:rsid w:val="00894CB7"/>
    <w:rsid w:val="00894F9B"/>
    <w:rsid w:val="008A1110"/>
    <w:rsid w:val="008C528E"/>
    <w:rsid w:val="008C556D"/>
    <w:rsid w:val="008E3319"/>
    <w:rsid w:val="008E720C"/>
    <w:rsid w:val="008F122A"/>
    <w:rsid w:val="009005FF"/>
    <w:rsid w:val="00905C46"/>
    <w:rsid w:val="00915DD5"/>
    <w:rsid w:val="00960627"/>
    <w:rsid w:val="009853F9"/>
    <w:rsid w:val="00993304"/>
    <w:rsid w:val="009B222A"/>
    <w:rsid w:val="009B74EC"/>
    <w:rsid w:val="009C1E61"/>
    <w:rsid w:val="009E1732"/>
    <w:rsid w:val="009E1976"/>
    <w:rsid w:val="009E3459"/>
    <w:rsid w:val="009F0448"/>
    <w:rsid w:val="00A25453"/>
    <w:rsid w:val="00A34FA5"/>
    <w:rsid w:val="00A41470"/>
    <w:rsid w:val="00A43BFC"/>
    <w:rsid w:val="00A475A7"/>
    <w:rsid w:val="00A50EAC"/>
    <w:rsid w:val="00A649AB"/>
    <w:rsid w:val="00A667D3"/>
    <w:rsid w:val="00A676C6"/>
    <w:rsid w:val="00AE2FA9"/>
    <w:rsid w:val="00AE63F9"/>
    <w:rsid w:val="00AE7854"/>
    <w:rsid w:val="00AF0D3A"/>
    <w:rsid w:val="00B02EA5"/>
    <w:rsid w:val="00B07E34"/>
    <w:rsid w:val="00B2089D"/>
    <w:rsid w:val="00B20C3B"/>
    <w:rsid w:val="00B20CF7"/>
    <w:rsid w:val="00B23113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078B4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509EE"/>
    <w:rsid w:val="00D605AB"/>
    <w:rsid w:val="00DA71D7"/>
    <w:rsid w:val="00DA7C87"/>
    <w:rsid w:val="00DC379E"/>
    <w:rsid w:val="00DD231B"/>
    <w:rsid w:val="00DD62E3"/>
    <w:rsid w:val="00DE5B21"/>
    <w:rsid w:val="00DF7010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94F06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9AC0D-15A6-4700-8551-D415DEDC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141</cp:revision>
  <cp:lastPrinted>2018-07-19T01:37:00Z</cp:lastPrinted>
  <dcterms:created xsi:type="dcterms:W3CDTF">2018-04-10T07:28:00Z</dcterms:created>
  <dcterms:modified xsi:type="dcterms:W3CDTF">2024-04-17T05:56:00Z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