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E0D45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BF0A10">
        <w:rPr>
          <w:rFonts w:asciiTheme="majorEastAsia" w:eastAsiaTheme="majorEastAsia" w:hAnsiTheme="majorEastAsia" w:hint="eastAsia"/>
          <w:b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947560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BF0A10">
        <w:rPr>
          <w:rFonts w:asciiTheme="majorEastAsia" w:eastAsiaTheme="majorEastAsia" w:hAnsiTheme="majorEastAsia" w:cstheme="majorEastAsia" w:hint="eastAsia"/>
          <w:sz w:val="28"/>
          <w:szCs w:val="32"/>
        </w:rPr>
        <w:t>总务处-排污许可、污染源自动监测填报系统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BF0A10" w:rsidRDefault="00BF0A10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排污许可、污染源自动监测填报系统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E0D45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BF0A10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47560" w:rsidRDefault="00CD5B07" w:rsidP="00947560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。</w:t>
      </w:r>
    </w:p>
    <w:p w:rsidR="00372B82" w:rsidRDefault="00CD5B07" w:rsidP="00417064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0434- </w:t>
      </w:r>
      <w:r w:rsidR="00417064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</w:p>
    <w:p w:rsidR="00AE63F9" w:rsidRPr="00DF013E" w:rsidRDefault="00DE0D45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BF0A10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E0D45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BF0A10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CA" w:rsidRDefault="00C01CCA" w:rsidP="00CE086D">
      <w:r>
        <w:separator/>
      </w:r>
    </w:p>
  </w:endnote>
  <w:endnote w:type="continuationSeparator" w:id="0">
    <w:p w:rsidR="00C01CCA" w:rsidRDefault="00C01CCA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8559EC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CA" w:rsidRDefault="00C01CCA" w:rsidP="00CE086D">
      <w:r>
        <w:separator/>
      </w:r>
    </w:p>
  </w:footnote>
  <w:footnote w:type="continuationSeparator" w:id="0">
    <w:p w:rsidR="00C01CCA" w:rsidRDefault="00C01CCA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6610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F439C"/>
    <w:rsid w:val="00130467"/>
    <w:rsid w:val="00144263"/>
    <w:rsid w:val="0015505C"/>
    <w:rsid w:val="00174AF6"/>
    <w:rsid w:val="00175335"/>
    <w:rsid w:val="001804A7"/>
    <w:rsid w:val="001A057E"/>
    <w:rsid w:val="001A3F61"/>
    <w:rsid w:val="001B7561"/>
    <w:rsid w:val="001C596F"/>
    <w:rsid w:val="001D0B23"/>
    <w:rsid w:val="001E0D51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1706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F2109"/>
    <w:rsid w:val="004F2B28"/>
    <w:rsid w:val="0050629D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17D5A"/>
    <w:rsid w:val="006249EF"/>
    <w:rsid w:val="006256FC"/>
    <w:rsid w:val="00664DF8"/>
    <w:rsid w:val="006B228A"/>
    <w:rsid w:val="006B5B41"/>
    <w:rsid w:val="006D4B3C"/>
    <w:rsid w:val="00715F20"/>
    <w:rsid w:val="00760838"/>
    <w:rsid w:val="00766671"/>
    <w:rsid w:val="007D1FE5"/>
    <w:rsid w:val="007E0EAE"/>
    <w:rsid w:val="007F71F1"/>
    <w:rsid w:val="008463FF"/>
    <w:rsid w:val="008559EC"/>
    <w:rsid w:val="00871809"/>
    <w:rsid w:val="0087482B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A70"/>
    <w:rsid w:val="00947560"/>
    <w:rsid w:val="009520B7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0657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37557"/>
    <w:rsid w:val="00B557E9"/>
    <w:rsid w:val="00B7388B"/>
    <w:rsid w:val="00BA0C40"/>
    <w:rsid w:val="00BA7929"/>
    <w:rsid w:val="00BE3C50"/>
    <w:rsid w:val="00BE5B2B"/>
    <w:rsid w:val="00BF0A10"/>
    <w:rsid w:val="00BF30E0"/>
    <w:rsid w:val="00BF7D78"/>
    <w:rsid w:val="00C0038A"/>
    <w:rsid w:val="00C01CCA"/>
    <w:rsid w:val="00C21BDE"/>
    <w:rsid w:val="00C427D8"/>
    <w:rsid w:val="00C54148"/>
    <w:rsid w:val="00C5605C"/>
    <w:rsid w:val="00C967EB"/>
    <w:rsid w:val="00C97C53"/>
    <w:rsid w:val="00CC1CF3"/>
    <w:rsid w:val="00CC4D03"/>
    <w:rsid w:val="00CD559B"/>
    <w:rsid w:val="00CD5B07"/>
    <w:rsid w:val="00CE086D"/>
    <w:rsid w:val="00CE60AC"/>
    <w:rsid w:val="00D01C18"/>
    <w:rsid w:val="00D06F67"/>
    <w:rsid w:val="00D1291A"/>
    <w:rsid w:val="00D236AC"/>
    <w:rsid w:val="00D25BA6"/>
    <w:rsid w:val="00D262E2"/>
    <w:rsid w:val="00D36B76"/>
    <w:rsid w:val="00D605AB"/>
    <w:rsid w:val="00DA7C87"/>
    <w:rsid w:val="00DC379E"/>
    <w:rsid w:val="00DD62E3"/>
    <w:rsid w:val="00DE0D45"/>
    <w:rsid w:val="00DE5B21"/>
    <w:rsid w:val="00DF013E"/>
    <w:rsid w:val="00E3704F"/>
    <w:rsid w:val="00E72EC9"/>
    <w:rsid w:val="00E93E91"/>
    <w:rsid w:val="00EA31B2"/>
    <w:rsid w:val="00EB34AD"/>
    <w:rsid w:val="00EC1966"/>
    <w:rsid w:val="00EC1CFF"/>
    <w:rsid w:val="00EE18E1"/>
    <w:rsid w:val="00F26066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475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116</cp:revision>
  <cp:lastPrinted>2018-07-19T01:37:00Z</cp:lastPrinted>
  <dcterms:created xsi:type="dcterms:W3CDTF">2018-04-10T07:28:00Z</dcterms:created>
  <dcterms:modified xsi:type="dcterms:W3CDTF">2024-04-17T05:57:00Z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