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DF7010">
        <w:rPr>
          <w:rFonts w:asciiTheme="majorEastAsia" w:eastAsiaTheme="majorEastAsia" w:hAnsiTheme="majorEastAsia" w:hint="eastAsia"/>
          <w:b/>
          <w:sz w:val="28"/>
          <w:szCs w:val="28"/>
        </w:rPr>
        <w:t>2024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D509EE">
        <w:rPr>
          <w:rFonts w:asciiTheme="majorEastAsia" w:eastAsiaTheme="majorEastAsia" w:hAnsiTheme="majorEastAsia" w:hint="eastAsia"/>
          <w:b/>
          <w:sz w:val="28"/>
          <w:szCs w:val="28"/>
        </w:rPr>
        <w:t>103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4164E7" w:rsidP="009F0448">
      <w:pPr>
        <w:ind w:leftChars="50" w:left="105" w:firstLineChars="150" w:firstLine="42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D509EE">
        <w:rPr>
          <w:rFonts w:asciiTheme="majorEastAsia" w:eastAsiaTheme="majorEastAsia" w:hAnsiTheme="majorEastAsia" w:cstheme="majorEastAsia" w:hint="eastAsia"/>
          <w:sz w:val="28"/>
          <w:szCs w:val="32"/>
        </w:rPr>
        <w:t>会议室线阵音响系统</w:t>
      </w:r>
      <w:r w:rsidR="009F0448">
        <w:rPr>
          <w:rFonts w:asciiTheme="majorEastAsia" w:eastAsiaTheme="majorEastAsia" w:hAnsiTheme="majorEastAsia" w:cstheme="majorEastAsia" w:hint="eastAsia"/>
          <w:sz w:val="28"/>
          <w:szCs w:val="32"/>
        </w:rPr>
        <w:t>进行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采购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D509EE" w:rsidRDefault="00D509EE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 w:hint="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会议室线阵音响系统</w:t>
      </w:r>
    </w:p>
    <w:p w:rsidR="00CE086D" w:rsidRDefault="00CD5B0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DF7010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806C59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D509EE">
        <w:rPr>
          <w:rFonts w:asciiTheme="majorEastAsia" w:eastAsiaTheme="majorEastAsia" w:hAnsiTheme="majorEastAsia" w:cstheme="majorEastAsia" w:hint="eastAsia"/>
          <w:sz w:val="28"/>
          <w:szCs w:val="32"/>
        </w:rPr>
        <w:t>12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E3704F" w:rsidRPr="006668FD" w:rsidRDefault="00CD5B07" w:rsidP="006668FD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372B82" w:rsidRDefault="00CD5B07" w:rsidP="001A6DC3">
      <w:pPr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</w:t>
      </w:r>
      <w:r w:rsidR="009B222A">
        <w:rPr>
          <w:rFonts w:asciiTheme="majorEastAsia" w:eastAsiaTheme="majorEastAsia" w:hAnsiTheme="majorEastAsia" w:cstheme="majorEastAsia" w:hint="eastAsia"/>
          <w:sz w:val="32"/>
          <w:szCs w:val="32"/>
        </w:rPr>
        <w:t>3624704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315B0E" w:rsidRDefault="00315B0E" w:rsidP="009B222A">
      <w:pPr>
        <w:ind w:right="128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AE63F9" w:rsidRPr="001C596F" w:rsidRDefault="00DF7010" w:rsidP="009B222A">
      <w:pPr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D509EE">
        <w:rPr>
          <w:rFonts w:asciiTheme="majorEastAsia" w:eastAsiaTheme="majorEastAsia" w:hAnsiTheme="majorEastAsia" w:cstheme="majorEastAsia" w:hint="eastAsia"/>
          <w:sz w:val="32"/>
          <w:szCs w:val="32"/>
        </w:rPr>
        <w:t>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D509EE">
        <w:rPr>
          <w:rFonts w:asciiTheme="majorEastAsia" w:eastAsiaTheme="majorEastAsia" w:hAnsiTheme="majorEastAsia" w:cstheme="majorEastAsia" w:hint="eastAsia"/>
          <w:sz w:val="32"/>
          <w:szCs w:val="32"/>
        </w:rPr>
        <w:t>9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6668FD">
      <w:pPr>
        <w:ind w:right="560"/>
        <w:jc w:val="center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DF7010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806C59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D509EE">
        <w:rPr>
          <w:rFonts w:asciiTheme="majorEastAsia" w:eastAsiaTheme="majorEastAsia" w:hAnsiTheme="majorEastAsia" w:cstheme="majorEastAsia" w:hint="eastAsia"/>
          <w:sz w:val="28"/>
          <w:szCs w:val="32"/>
        </w:rPr>
        <w:t>12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9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DD6" w:rsidRDefault="00162DD6" w:rsidP="00CE086D">
      <w:r>
        <w:separator/>
      </w:r>
    </w:p>
  </w:endnote>
  <w:endnote w:type="continuationSeparator" w:id="0">
    <w:p w:rsidR="00162DD6" w:rsidRDefault="00162DD6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B20C3B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DD6" w:rsidRDefault="00162DD6" w:rsidP="00CE086D">
      <w:r>
        <w:separator/>
      </w:r>
    </w:p>
  </w:footnote>
  <w:footnote w:type="continuationSeparator" w:id="0">
    <w:p w:rsidR="00162DD6" w:rsidRDefault="00162DD6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02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B3A52"/>
    <w:rsid w:val="000B67FD"/>
    <w:rsid w:val="000C09F3"/>
    <w:rsid w:val="000C5F08"/>
    <w:rsid w:val="000F439C"/>
    <w:rsid w:val="00130467"/>
    <w:rsid w:val="001435DB"/>
    <w:rsid w:val="00144D5B"/>
    <w:rsid w:val="0015505C"/>
    <w:rsid w:val="00162DD6"/>
    <w:rsid w:val="00172212"/>
    <w:rsid w:val="00174AF6"/>
    <w:rsid w:val="00175335"/>
    <w:rsid w:val="00176028"/>
    <w:rsid w:val="001804A7"/>
    <w:rsid w:val="001A3F61"/>
    <w:rsid w:val="001A6DC3"/>
    <w:rsid w:val="001B4873"/>
    <w:rsid w:val="001B7561"/>
    <w:rsid w:val="001C596F"/>
    <w:rsid w:val="001C786D"/>
    <w:rsid w:val="001D0B23"/>
    <w:rsid w:val="001E0D51"/>
    <w:rsid w:val="002024C8"/>
    <w:rsid w:val="0026520F"/>
    <w:rsid w:val="00274C98"/>
    <w:rsid w:val="0028053E"/>
    <w:rsid w:val="002C52AC"/>
    <w:rsid w:val="002D4BDB"/>
    <w:rsid w:val="002E7457"/>
    <w:rsid w:val="002F7E26"/>
    <w:rsid w:val="00315B0E"/>
    <w:rsid w:val="00317429"/>
    <w:rsid w:val="003426D6"/>
    <w:rsid w:val="003467FE"/>
    <w:rsid w:val="003708BB"/>
    <w:rsid w:val="00372B82"/>
    <w:rsid w:val="003C00B5"/>
    <w:rsid w:val="003D3516"/>
    <w:rsid w:val="003D5813"/>
    <w:rsid w:val="003F076F"/>
    <w:rsid w:val="0041085F"/>
    <w:rsid w:val="004164E7"/>
    <w:rsid w:val="0042669C"/>
    <w:rsid w:val="00447CA0"/>
    <w:rsid w:val="00455EBA"/>
    <w:rsid w:val="00460519"/>
    <w:rsid w:val="00470B99"/>
    <w:rsid w:val="0047344A"/>
    <w:rsid w:val="004873C2"/>
    <w:rsid w:val="004B4510"/>
    <w:rsid w:val="004C69C2"/>
    <w:rsid w:val="004E2FB9"/>
    <w:rsid w:val="004E4F53"/>
    <w:rsid w:val="004E6A13"/>
    <w:rsid w:val="004F2109"/>
    <w:rsid w:val="004F2B28"/>
    <w:rsid w:val="00503299"/>
    <w:rsid w:val="00525083"/>
    <w:rsid w:val="00534077"/>
    <w:rsid w:val="005358DE"/>
    <w:rsid w:val="00540718"/>
    <w:rsid w:val="00557B2C"/>
    <w:rsid w:val="00562A2B"/>
    <w:rsid w:val="00562EC5"/>
    <w:rsid w:val="0058022E"/>
    <w:rsid w:val="00587D8C"/>
    <w:rsid w:val="005A271B"/>
    <w:rsid w:val="005A7977"/>
    <w:rsid w:val="005C5B68"/>
    <w:rsid w:val="005D7F07"/>
    <w:rsid w:val="005E43B0"/>
    <w:rsid w:val="005E4BEE"/>
    <w:rsid w:val="005F0C3A"/>
    <w:rsid w:val="005F3DB8"/>
    <w:rsid w:val="0060568E"/>
    <w:rsid w:val="006249EF"/>
    <w:rsid w:val="006256FC"/>
    <w:rsid w:val="00656092"/>
    <w:rsid w:val="00664DF8"/>
    <w:rsid w:val="006668FD"/>
    <w:rsid w:val="006A11BC"/>
    <w:rsid w:val="006B228A"/>
    <w:rsid w:val="006B5B41"/>
    <w:rsid w:val="006C3BD9"/>
    <w:rsid w:val="006C7D12"/>
    <w:rsid w:val="006D4B3C"/>
    <w:rsid w:val="006E5FAF"/>
    <w:rsid w:val="00722134"/>
    <w:rsid w:val="007570D5"/>
    <w:rsid w:val="00760838"/>
    <w:rsid w:val="00766671"/>
    <w:rsid w:val="0078195C"/>
    <w:rsid w:val="007D1FE5"/>
    <w:rsid w:val="007E0EAE"/>
    <w:rsid w:val="007F71F1"/>
    <w:rsid w:val="00806C59"/>
    <w:rsid w:val="00826F0B"/>
    <w:rsid w:val="008463FF"/>
    <w:rsid w:val="00871809"/>
    <w:rsid w:val="008772D2"/>
    <w:rsid w:val="00877555"/>
    <w:rsid w:val="008944FA"/>
    <w:rsid w:val="00894CB7"/>
    <w:rsid w:val="00894F9B"/>
    <w:rsid w:val="008A1110"/>
    <w:rsid w:val="008C528E"/>
    <w:rsid w:val="008C556D"/>
    <w:rsid w:val="008E3319"/>
    <w:rsid w:val="008E720C"/>
    <w:rsid w:val="008F122A"/>
    <w:rsid w:val="009005FF"/>
    <w:rsid w:val="00905C46"/>
    <w:rsid w:val="00915DD5"/>
    <w:rsid w:val="00960627"/>
    <w:rsid w:val="009853F9"/>
    <w:rsid w:val="00993304"/>
    <w:rsid w:val="009B222A"/>
    <w:rsid w:val="009B74EC"/>
    <w:rsid w:val="009C1E61"/>
    <w:rsid w:val="009E1732"/>
    <w:rsid w:val="009E1976"/>
    <w:rsid w:val="009E3459"/>
    <w:rsid w:val="009F0448"/>
    <w:rsid w:val="00A25453"/>
    <w:rsid w:val="00A34FA5"/>
    <w:rsid w:val="00A41470"/>
    <w:rsid w:val="00A43BFC"/>
    <w:rsid w:val="00A475A7"/>
    <w:rsid w:val="00A50EAC"/>
    <w:rsid w:val="00A649AB"/>
    <w:rsid w:val="00A667D3"/>
    <w:rsid w:val="00A676C6"/>
    <w:rsid w:val="00AE2FA9"/>
    <w:rsid w:val="00AE63F9"/>
    <w:rsid w:val="00AE7854"/>
    <w:rsid w:val="00AF0D3A"/>
    <w:rsid w:val="00B02EA5"/>
    <w:rsid w:val="00B07E34"/>
    <w:rsid w:val="00B2089D"/>
    <w:rsid w:val="00B20C3B"/>
    <w:rsid w:val="00B20CF7"/>
    <w:rsid w:val="00B23113"/>
    <w:rsid w:val="00B25494"/>
    <w:rsid w:val="00B557E9"/>
    <w:rsid w:val="00B7388B"/>
    <w:rsid w:val="00BA0C40"/>
    <w:rsid w:val="00BA25D9"/>
    <w:rsid w:val="00BA7929"/>
    <w:rsid w:val="00BE3C50"/>
    <w:rsid w:val="00BE5B2B"/>
    <w:rsid w:val="00BF30E0"/>
    <w:rsid w:val="00BF7D78"/>
    <w:rsid w:val="00C0038A"/>
    <w:rsid w:val="00C078B4"/>
    <w:rsid w:val="00C21BDE"/>
    <w:rsid w:val="00C427D8"/>
    <w:rsid w:val="00C54148"/>
    <w:rsid w:val="00C5605C"/>
    <w:rsid w:val="00C97C53"/>
    <w:rsid w:val="00CA2C21"/>
    <w:rsid w:val="00CC0B89"/>
    <w:rsid w:val="00CC1CF3"/>
    <w:rsid w:val="00CC4D03"/>
    <w:rsid w:val="00CD559B"/>
    <w:rsid w:val="00CD5B07"/>
    <w:rsid w:val="00CE086D"/>
    <w:rsid w:val="00D01C18"/>
    <w:rsid w:val="00D04649"/>
    <w:rsid w:val="00D1291A"/>
    <w:rsid w:val="00D236AC"/>
    <w:rsid w:val="00D262E2"/>
    <w:rsid w:val="00D3408B"/>
    <w:rsid w:val="00D435EA"/>
    <w:rsid w:val="00D509EE"/>
    <w:rsid w:val="00D605AB"/>
    <w:rsid w:val="00DA71D7"/>
    <w:rsid w:val="00DA7C87"/>
    <w:rsid w:val="00DC379E"/>
    <w:rsid w:val="00DD231B"/>
    <w:rsid w:val="00DD62E3"/>
    <w:rsid w:val="00DE5B21"/>
    <w:rsid w:val="00DF7010"/>
    <w:rsid w:val="00E3704F"/>
    <w:rsid w:val="00E45A45"/>
    <w:rsid w:val="00E57D38"/>
    <w:rsid w:val="00E72EC9"/>
    <w:rsid w:val="00E86153"/>
    <w:rsid w:val="00E93E91"/>
    <w:rsid w:val="00EC1966"/>
    <w:rsid w:val="00EC1CFF"/>
    <w:rsid w:val="00EE18E1"/>
    <w:rsid w:val="00EF40E1"/>
    <w:rsid w:val="00F451A9"/>
    <w:rsid w:val="00F519A3"/>
    <w:rsid w:val="00F5560B"/>
    <w:rsid w:val="00F857D3"/>
    <w:rsid w:val="00F94F06"/>
    <w:rsid w:val="00FB271E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  <w:style w:type="table" w:styleId="a7">
    <w:name w:val="Table Grid"/>
    <w:basedOn w:val="a1"/>
    <w:uiPriority w:val="59"/>
    <w:rsid w:val="006668F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51913F-04D0-4D61-9869-F66016EF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985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140</cp:revision>
  <cp:lastPrinted>2018-07-19T01:37:00Z</cp:lastPrinted>
  <dcterms:created xsi:type="dcterms:W3CDTF">2018-04-10T07:28:00Z</dcterms:created>
  <dcterms:modified xsi:type="dcterms:W3CDTF">2024-04-09T02:33:00Z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