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E6519C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447A5B">
        <w:rPr>
          <w:rFonts w:asciiTheme="majorEastAsia" w:eastAsiaTheme="majorEastAsia" w:hAnsiTheme="majorEastAsia" w:hint="eastAsia"/>
          <w:b/>
          <w:sz w:val="28"/>
          <w:szCs w:val="28"/>
        </w:rPr>
        <w:t>41</w:t>
      </w:r>
      <w:r w:rsidR="005C53CA"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447A5B">
        <w:rPr>
          <w:rFonts w:asciiTheme="majorEastAsia" w:eastAsiaTheme="majorEastAsia" w:hAnsiTheme="majorEastAsia" w:cstheme="majorEastAsia" w:hint="eastAsia"/>
          <w:sz w:val="28"/>
          <w:szCs w:val="32"/>
        </w:rPr>
        <w:t>血液科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447A5B">
        <w:rPr>
          <w:rFonts w:asciiTheme="minorEastAsia" w:hAnsiTheme="minorEastAsia" w:hint="eastAsia"/>
          <w:sz w:val="28"/>
          <w:szCs w:val="28"/>
        </w:rPr>
        <w:t>单人无菌室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7E030D" w:rsidRDefault="00447A5B" w:rsidP="00364895">
      <w:pPr>
        <w:widowControl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单人无菌室</w:t>
      </w:r>
      <w:r w:rsidR="007E030D">
        <w:rPr>
          <w:rFonts w:asciiTheme="minorEastAsia" w:hAnsiTheme="minorEastAsia" w:hint="eastAsia"/>
          <w:sz w:val="28"/>
          <w:szCs w:val="28"/>
        </w:rPr>
        <w:t xml:space="preserve">   推荐品牌：</w:t>
      </w:r>
      <w:r>
        <w:rPr>
          <w:rFonts w:asciiTheme="minorEastAsia" w:hAnsiTheme="minorEastAsia" w:hint="eastAsia"/>
          <w:sz w:val="28"/>
          <w:szCs w:val="28"/>
        </w:rPr>
        <w:t>徐州洁森JS-VE、威海立邦WHLB-1、北京永洁康JKKX-A6</w:t>
      </w:r>
      <w:r w:rsidR="007E030D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E6519C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447A5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447A5B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912AC5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</w:p>
    <w:p w:rsidR="00AE63F9" w:rsidRPr="00D91768" w:rsidRDefault="00E6519C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7E030D"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447A5B">
        <w:rPr>
          <w:rFonts w:asciiTheme="majorEastAsia" w:eastAsiaTheme="majorEastAsia" w:hAnsiTheme="majorEastAsia" w:cstheme="majorEastAsia" w:hint="eastAsia"/>
          <w:sz w:val="32"/>
          <w:szCs w:val="32"/>
        </w:rPr>
        <w:t>29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E6519C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447A5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 w:rsidR="00E6519C"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447A5B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 w:rsidR="00E6519C">
        <w:rPr>
          <w:rFonts w:asciiTheme="majorEastAsia" w:eastAsiaTheme="majorEastAsia" w:hAnsiTheme="majorEastAsia" w:cstheme="majorEastAsia" w:hint="eastAsia"/>
          <w:sz w:val="28"/>
          <w:szCs w:val="32"/>
        </w:rPr>
        <w:t>日15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EF" w:rsidRDefault="00203EEF" w:rsidP="00CE086D">
      <w:r>
        <w:separator/>
      </w:r>
    </w:p>
  </w:endnote>
  <w:endnote w:type="continuationSeparator" w:id="0">
    <w:p w:rsidR="00203EEF" w:rsidRDefault="00203EEF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4764F7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EF" w:rsidRDefault="00203EEF" w:rsidP="00CE086D">
      <w:r>
        <w:separator/>
      </w:r>
    </w:p>
  </w:footnote>
  <w:footnote w:type="continuationSeparator" w:id="0">
    <w:p w:rsidR="00203EEF" w:rsidRDefault="00203EEF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3ECB"/>
    <w:rsid w:val="000247E5"/>
    <w:rsid w:val="00027F91"/>
    <w:rsid w:val="000369B9"/>
    <w:rsid w:val="000444AE"/>
    <w:rsid w:val="000506D1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0F56AE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1E64E2"/>
    <w:rsid w:val="001F512A"/>
    <w:rsid w:val="002024C8"/>
    <w:rsid w:val="00203EEF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461EC"/>
    <w:rsid w:val="0034624C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A5B"/>
    <w:rsid w:val="00447CA0"/>
    <w:rsid w:val="004525F9"/>
    <w:rsid w:val="00455EBA"/>
    <w:rsid w:val="00460519"/>
    <w:rsid w:val="00470B99"/>
    <w:rsid w:val="0047344A"/>
    <w:rsid w:val="004764F7"/>
    <w:rsid w:val="004B4510"/>
    <w:rsid w:val="004C69C2"/>
    <w:rsid w:val="004E2FB9"/>
    <w:rsid w:val="004E4F53"/>
    <w:rsid w:val="004E55F7"/>
    <w:rsid w:val="004E7B7D"/>
    <w:rsid w:val="004F2109"/>
    <w:rsid w:val="004F2B28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3CA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715F20"/>
    <w:rsid w:val="00760838"/>
    <w:rsid w:val="00766671"/>
    <w:rsid w:val="007A29A3"/>
    <w:rsid w:val="007D1FE5"/>
    <w:rsid w:val="007E030D"/>
    <w:rsid w:val="007E0EAE"/>
    <w:rsid w:val="007F71F1"/>
    <w:rsid w:val="0080077C"/>
    <w:rsid w:val="00836D91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2AC5"/>
    <w:rsid w:val="00915DD5"/>
    <w:rsid w:val="00920772"/>
    <w:rsid w:val="00920A70"/>
    <w:rsid w:val="009408F1"/>
    <w:rsid w:val="00946DEE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7388B"/>
    <w:rsid w:val="00B74F06"/>
    <w:rsid w:val="00B84C12"/>
    <w:rsid w:val="00BA0C40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64DD4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4697D"/>
    <w:rsid w:val="00D605AB"/>
    <w:rsid w:val="00D91768"/>
    <w:rsid w:val="00DA7965"/>
    <w:rsid w:val="00DA7C87"/>
    <w:rsid w:val="00DB2E04"/>
    <w:rsid w:val="00DC379E"/>
    <w:rsid w:val="00DD46FE"/>
    <w:rsid w:val="00DD62E3"/>
    <w:rsid w:val="00DE5B21"/>
    <w:rsid w:val="00E3704F"/>
    <w:rsid w:val="00E50A93"/>
    <w:rsid w:val="00E6519C"/>
    <w:rsid w:val="00E72EC9"/>
    <w:rsid w:val="00E75F71"/>
    <w:rsid w:val="00E93E91"/>
    <w:rsid w:val="00E94915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992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132</cp:revision>
  <cp:lastPrinted>2018-07-19T01:37:00Z</cp:lastPrinted>
  <dcterms:created xsi:type="dcterms:W3CDTF">2018-04-10T07:28:00Z</dcterms:created>
  <dcterms:modified xsi:type="dcterms:W3CDTF">2024-03-29T06:46:00Z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