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7" w:rsidRDefault="005E43B0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</w:p>
    <w:p w:rsidR="00CE086D" w:rsidRDefault="00DE5B21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</w:t>
      </w:r>
      <w:r w:rsidR="00E93E91">
        <w:rPr>
          <w:rFonts w:ascii="黑体" w:eastAsia="黑体" w:hAnsi="黑体" w:cs="黑体" w:hint="eastAsia"/>
          <w:b/>
          <w:bCs/>
          <w:sz w:val="56"/>
          <w:szCs w:val="56"/>
        </w:rPr>
        <w:t xml:space="preserve"> </w:t>
      </w:r>
      <w:r w:rsidR="00CD5B07">
        <w:rPr>
          <w:rFonts w:ascii="黑体" w:eastAsia="黑体" w:hAnsi="黑体" w:cs="黑体" w:hint="eastAsia"/>
          <w:b/>
          <w:bCs/>
          <w:sz w:val="56"/>
          <w:szCs w:val="56"/>
        </w:rPr>
        <w:t>公 告</w:t>
      </w:r>
    </w:p>
    <w:p w:rsidR="0058022E" w:rsidRDefault="0058022E" w:rsidP="0058022E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DF7010">
        <w:rPr>
          <w:rFonts w:asciiTheme="majorEastAsia" w:eastAsiaTheme="majorEastAsia" w:hAnsiTheme="majorEastAsia" w:hint="eastAsia"/>
          <w:b/>
          <w:sz w:val="28"/>
          <w:szCs w:val="28"/>
        </w:rPr>
        <w:t>2024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1B4873">
        <w:rPr>
          <w:rFonts w:asciiTheme="majorEastAsia" w:eastAsiaTheme="majorEastAsia" w:hAnsiTheme="majorEastAsia" w:hint="eastAsia"/>
          <w:b/>
          <w:sz w:val="28"/>
          <w:szCs w:val="28"/>
        </w:rPr>
        <w:t>76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CE086D" w:rsidRDefault="004164E7" w:rsidP="009F0448">
      <w:pPr>
        <w:ind w:leftChars="50" w:left="105" w:firstLineChars="150" w:firstLine="42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r w:rsidR="001B4873">
        <w:rPr>
          <w:rFonts w:asciiTheme="majorEastAsia" w:eastAsiaTheme="majorEastAsia" w:hAnsiTheme="majorEastAsia" w:cstheme="majorEastAsia" w:hint="eastAsia"/>
          <w:sz w:val="28"/>
          <w:szCs w:val="32"/>
        </w:rPr>
        <w:t>病理输血科</w:t>
      </w:r>
      <w:r>
        <w:rPr>
          <w:rFonts w:asciiTheme="majorEastAsia" w:eastAsiaTheme="majorEastAsia" w:hAnsiTheme="majorEastAsia" w:cstheme="majorEastAsia"/>
          <w:sz w:val="28"/>
          <w:szCs w:val="32"/>
        </w:rPr>
        <w:t>—</w:t>
      </w:r>
      <w:r w:rsidR="001B4873">
        <w:rPr>
          <w:rFonts w:asciiTheme="majorEastAsia" w:eastAsiaTheme="majorEastAsia" w:hAnsiTheme="majorEastAsia" w:cstheme="majorEastAsia" w:hint="eastAsia"/>
          <w:sz w:val="28"/>
          <w:szCs w:val="32"/>
        </w:rPr>
        <w:t>显微镜</w:t>
      </w:r>
      <w:r w:rsidR="009F0448">
        <w:rPr>
          <w:rFonts w:asciiTheme="majorEastAsia" w:eastAsiaTheme="majorEastAsia" w:hAnsiTheme="majorEastAsia" w:cstheme="majorEastAsia" w:hint="eastAsia"/>
          <w:sz w:val="28"/>
          <w:szCs w:val="32"/>
        </w:rPr>
        <w:t>进行</w:t>
      </w:r>
      <w:r w:rsidR="00587D8C">
        <w:rPr>
          <w:rFonts w:asciiTheme="majorEastAsia" w:eastAsiaTheme="majorEastAsia" w:hAnsiTheme="majorEastAsia" w:cstheme="majorEastAsia" w:hint="eastAsia"/>
          <w:sz w:val="28"/>
          <w:szCs w:val="32"/>
        </w:rPr>
        <w:t>采购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，为了规范采购行为，法务部对该项目进行公开</w:t>
      </w:r>
      <w:r w:rsidR="00DE5B21">
        <w:rPr>
          <w:rFonts w:asciiTheme="majorEastAsia" w:eastAsiaTheme="majorEastAsia" w:hAnsiTheme="majorEastAsia" w:cstheme="majorEastAsia" w:hint="eastAsia"/>
          <w:sz w:val="28"/>
          <w:szCs w:val="32"/>
        </w:rPr>
        <w:t>价格咨询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，欢迎有合作意向的</w:t>
      </w:r>
      <w:r w:rsidR="00174AF6">
        <w:rPr>
          <w:rFonts w:asciiTheme="majorEastAsia" w:eastAsiaTheme="majorEastAsia" w:hAnsiTheme="majorEastAsia" w:cstheme="majorEastAsia" w:hint="eastAsia"/>
          <w:sz w:val="28"/>
          <w:szCs w:val="32"/>
        </w:rPr>
        <w:t>报价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单位积极参与，望周知！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525083" w:rsidRDefault="00CD5B07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p w:rsidR="00DF7010" w:rsidRDefault="001B4873" w:rsidP="00E3704F">
      <w:pPr>
        <w:spacing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显微镜</w:t>
      </w:r>
      <w:r w:rsidR="00DF7010">
        <w:rPr>
          <w:rFonts w:asciiTheme="majorEastAsia" w:eastAsiaTheme="majorEastAsia" w:hAnsiTheme="majorEastAsia" w:cstheme="majorEastAsia" w:hint="eastAsia"/>
          <w:sz w:val="28"/>
          <w:szCs w:val="32"/>
        </w:rPr>
        <w:t xml:space="preserve">  </w:t>
      </w:r>
    </w:p>
    <w:p w:rsidR="00DF7010" w:rsidRDefault="00DF7010" w:rsidP="00E3704F">
      <w:pPr>
        <w:spacing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推荐品牌:</w:t>
      </w:r>
      <w:r w:rsidR="001B4873">
        <w:rPr>
          <w:rFonts w:asciiTheme="majorEastAsia" w:eastAsiaTheme="majorEastAsia" w:hAnsiTheme="majorEastAsia" w:cstheme="majorEastAsia" w:hint="eastAsia"/>
          <w:sz w:val="28"/>
          <w:szCs w:val="32"/>
        </w:rPr>
        <w:t>奥林巴斯BX53、莱卡NM48、奥特BK6000</w:t>
      </w:r>
    </w:p>
    <w:p w:rsidR="00CE086D" w:rsidRDefault="00CD5B07" w:rsidP="00E3704F">
      <w:pPr>
        <w:spacing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DF7010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9B222A">
        <w:rPr>
          <w:rFonts w:asciiTheme="majorEastAsia" w:eastAsiaTheme="majorEastAsia" w:hAnsiTheme="majorEastAsia" w:cstheme="majorEastAsia" w:hint="eastAsia"/>
          <w:sz w:val="28"/>
          <w:szCs w:val="32"/>
        </w:rPr>
        <w:t>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9005FF">
        <w:rPr>
          <w:rFonts w:asciiTheme="majorEastAsia" w:eastAsiaTheme="majorEastAsia" w:hAnsiTheme="majorEastAsia" w:cstheme="majorEastAsia" w:hint="eastAsia"/>
          <w:sz w:val="28"/>
          <w:szCs w:val="32"/>
        </w:rPr>
        <w:t>26</w:t>
      </w:r>
      <w:r w:rsidR="00130467"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下午14时前送至法务部，如有疑问，欢迎随时沟通。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E3704F" w:rsidRPr="006668FD" w:rsidRDefault="00CD5B07" w:rsidP="006668FD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报价人应具有良好的商业信誉，能够按时、保质保量地完成此项工作。</w:t>
      </w:r>
    </w:p>
    <w:p w:rsidR="00372B82" w:rsidRDefault="00CD5B07" w:rsidP="001A6DC3">
      <w:pPr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0434-</w:t>
      </w:r>
      <w:r w:rsidR="009B222A">
        <w:rPr>
          <w:rFonts w:asciiTheme="majorEastAsia" w:eastAsiaTheme="majorEastAsia" w:hAnsiTheme="majorEastAsia" w:cstheme="majorEastAsia" w:hint="eastAsia"/>
          <w:sz w:val="32"/>
          <w:szCs w:val="32"/>
        </w:rPr>
        <w:t>3624704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</w:p>
    <w:p w:rsidR="00315B0E" w:rsidRDefault="00315B0E" w:rsidP="009B222A">
      <w:pPr>
        <w:ind w:right="128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AE63F9" w:rsidRPr="001C596F" w:rsidRDefault="00DF7010" w:rsidP="009B222A">
      <w:pPr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2024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 w:rsidR="009005FF">
        <w:rPr>
          <w:rFonts w:asciiTheme="majorEastAsia" w:eastAsiaTheme="majorEastAsia" w:hAnsiTheme="majorEastAsia" w:cstheme="majorEastAsia" w:hint="eastAsia"/>
          <w:sz w:val="32"/>
          <w:szCs w:val="32"/>
        </w:rPr>
        <w:t>3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 w:rsidR="009B222A">
        <w:rPr>
          <w:rFonts w:asciiTheme="majorEastAsia" w:eastAsiaTheme="majorEastAsia" w:hAnsiTheme="majorEastAsia" w:cstheme="majorEastAsia" w:hint="eastAsia"/>
          <w:sz w:val="32"/>
          <w:szCs w:val="32"/>
        </w:rPr>
        <w:t>2</w:t>
      </w:r>
      <w:r w:rsidR="009005FF">
        <w:rPr>
          <w:rFonts w:asciiTheme="majorEastAsia" w:eastAsiaTheme="majorEastAsia" w:hAnsiTheme="majorEastAsia" w:cstheme="majorEastAsia" w:hint="eastAsia"/>
          <w:sz w:val="32"/>
          <w:szCs w:val="32"/>
        </w:rPr>
        <w:t>2</w:t>
      </w:r>
      <w:r w:rsidR="00130467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CE086D" w:rsidRDefault="00CD5B07" w:rsidP="006668FD">
      <w:pPr>
        <w:ind w:right="560"/>
        <w:jc w:val="center"/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DF7010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9B222A">
        <w:rPr>
          <w:rFonts w:asciiTheme="majorEastAsia" w:eastAsiaTheme="majorEastAsia" w:hAnsiTheme="majorEastAsia" w:cstheme="majorEastAsia" w:hint="eastAsia"/>
          <w:sz w:val="28"/>
          <w:szCs w:val="32"/>
        </w:rPr>
        <w:t>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9005FF">
        <w:rPr>
          <w:rFonts w:asciiTheme="majorEastAsia" w:eastAsiaTheme="majorEastAsia" w:hAnsiTheme="majorEastAsia" w:cstheme="majorEastAsia" w:hint="eastAsia"/>
          <w:sz w:val="28"/>
          <w:szCs w:val="32"/>
        </w:rPr>
        <w:t>26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日15时</w:t>
      </w:r>
    </w:p>
    <w:p w:rsidR="00B02EA5" w:rsidRDefault="00B02EA5">
      <w:pPr>
        <w:jc w:val="right"/>
      </w:pPr>
    </w:p>
    <w:sectPr w:rsidR="00B02EA5" w:rsidSect="00AE63F9">
      <w:footerReference w:type="default" r:id="rId8"/>
      <w:pgSz w:w="11906" w:h="16838"/>
      <w:pgMar w:top="567" w:right="1797" w:bottom="567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110" w:rsidRDefault="008A1110" w:rsidP="00CE086D">
      <w:r>
        <w:separator/>
      </w:r>
    </w:p>
  </w:endnote>
  <w:endnote w:type="continuationSeparator" w:id="0">
    <w:p w:rsidR="008A1110" w:rsidRDefault="008A1110" w:rsidP="00CE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6D" w:rsidRDefault="00A667D3" w:rsidP="005E43B0"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6" type="#_x0000_t32" style="position:absolute;left:0;text-align:left;margin-left:-82.35pt;margin-top:-20.6pt;width:591.95pt;height:0;z-index:25165824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/>
      </w:pict>
    </w:r>
    <w:r w:rsidR="00CD5B07" w:rsidRPr="005E43B0">
      <w:rPr>
        <w:rFonts w:ascii="楷体_GB2312" w:eastAsia="楷体_GB2312" w:hAnsiTheme="majorEastAsia" w:cstheme="majorEastAsia" w:hint="eastAsia"/>
        <w:b/>
        <w:sz w:val="40"/>
        <w:szCs w:val="32"/>
      </w:rPr>
      <w:t>公平竞争  机会均等  欢</w:t>
    </w:r>
    <w:r w:rsidR="00CD5B07">
      <w:rPr>
        <w:rFonts w:ascii="楷体_GB2312" w:eastAsia="楷体_GB2312" w:hAnsiTheme="majorEastAsia" w:cstheme="majorEastAsia" w:hint="eastAsia"/>
        <w:b/>
        <w:sz w:val="40"/>
        <w:szCs w:val="32"/>
      </w:rPr>
      <w:t>迎参与  合作共赢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110" w:rsidRDefault="008A1110" w:rsidP="00CE086D">
      <w:r>
        <w:separator/>
      </w:r>
    </w:p>
  </w:footnote>
  <w:footnote w:type="continuationSeparator" w:id="0">
    <w:p w:rsidR="008A1110" w:rsidRDefault="008A1110" w:rsidP="00CE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93855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1">
    <w:nsid w:val="0C112770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2">
    <w:nsid w:val="2937709A"/>
    <w:multiLevelType w:val="hybridMultilevel"/>
    <w:tmpl w:val="D4508530"/>
    <w:lvl w:ilvl="0" w:tplc="CEC05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6258"/>
    <o:shapelayout v:ext="edit">
      <o:idmap v:ext="edit" data="1"/>
      <o:rules v:ext="edit">
        <o:r id="V:Rule2" type="connector" idref="#自选图形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5AAB"/>
    <w:rsid w:val="000025E6"/>
    <w:rsid w:val="00006956"/>
    <w:rsid w:val="00011C25"/>
    <w:rsid w:val="000247E5"/>
    <w:rsid w:val="00027F91"/>
    <w:rsid w:val="000369B9"/>
    <w:rsid w:val="000444AE"/>
    <w:rsid w:val="00066287"/>
    <w:rsid w:val="000821B0"/>
    <w:rsid w:val="000853AC"/>
    <w:rsid w:val="00086C71"/>
    <w:rsid w:val="000B139D"/>
    <w:rsid w:val="000B1936"/>
    <w:rsid w:val="000B3A52"/>
    <w:rsid w:val="000B67FD"/>
    <w:rsid w:val="000C09F3"/>
    <w:rsid w:val="000C5F08"/>
    <w:rsid w:val="000F439C"/>
    <w:rsid w:val="00130467"/>
    <w:rsid w:val="001435DB"/>
    <w:rsid w:val="00144D5B"/>
    <w:rsid w:val="0015505C"/>
    <w:rsid w:val="00172212"/>
    <w:rsid w:val="00174AF6"/>
    <w:rsid w:val="00175335"/>
    <w:rsid w:val="00176028"/>
    <w:rsid w:val="001804A7"/>
    <w:rsid w:val="001A3F61"/>
    <w:rsid w:val="001A6DC3"/>
    <w:rsid w:val="001B4873"/>
    <w:rsid w:val="001B7561"/>
    <w:rsid w:val="001C596F"/>
    <w:rsid w:val="001C786D"/>
    <w:rsid w:val="001D0B23"/>
    <w:rsid w:val="001E0D51"/>
    <w:rsid w:val="002024C8"/>
    <w:rsid w:val="0026520F"/>
    <w:rsid w:val="00274C98"/>
    <w:rsid w:val="0028053E"/>
    <w:rsid w:val="002C52AC"/>
    <w:rsid w:val="002D4BDB"/>
    <w:rsid w:val="002E7457"/>
    <w:rsid w:val="002F7E26"/>
    <w:rsid w:val="00315B0E"/>
    <w:rsid w:val="00317429"/>
    <w:rsid w:val="003426D6"/>
    <w:rsid w:val="003467FE"/>
    <w:rsid w:val="003708BB"/>
    <w:rsid w:val="00372B82"/>
    <w:rsid w:val="003C00B5"/>
    <w:rsid w:val="003D3516"/>
    <w:rsid w:val="003D5813"/>
    <w:rsid w:val="003F076F"/>
    <w:rsid w:val="0041085F"/>
    <w:rsid w:val="004164E7"/>
    <w:rsid w:val="0042669C"/>
    <w:rsid w:val="00447CA0"/>
    <w:rsid w:val="00455EBA"/>
    <w:rsid w:val="00460519"/>
    <w:rsid w:val="00470B99"/>
    <w:rsid w:val="0047344A"/>
    <w:rsid w:val="004873C2"/>
    <w:rsid w:val="004B4510"/>
    <w:rsid w:val="004C69C2"/>
    <w:rsid w:val="004E2FB9"/>
    <w:rsid w:val="004E4F53"/>
    <w:rsid w:val="004E6A13"/>
    <w:rsid w:val="004F2109"/>
    <w:rsid w:val="004F2B28"/>
    <w:rsid w:val="00525083"/>
    <w:rsid w:val="00534077"/>
    <w:rsid w:val="005358DE"/>
    <w:rsid w:val="00540718"/>
    <w:rsid w:val="00557B2C"/>
    <w:rsid w:val="00562A2B"/>
    <w:rsid w:val="00562EC5"/>
    <w:rsid w:val="0058022E"/>
    <w:rsid w:val="00587D8C"/>
    <w:rsid w:val="005A271B"/>
    <w:rsid w:val="005A7977"/>
    <w:rsid w:val="005C5B68"/>
    <w:rsid w:val="005D7F07"/>
    <w:rsid w:val="005E43B0"/>
    <w:rsid w:val="005E4BEE"/>
    <w:rsid w:val="005F0C3A"/>
    <w:rsid w:val="005F3DB8"/>
    <w:rsid w:val="0060568E"/>
    <w:rsid w:val="006249EF"/>
    <w:rsid w:val="006256FC"/>
    <w:rsid w:val="00656092"/>
    <w:rsid w:val="00664DF8"/>
    <w:rsid w:val="006668FD"/>
    <w:rsid w:val="006A11BC"/>
    <w:rsid w:val="006B228A"/>
    <w:rsid w:val="006B5B41"/>
    <w:rsid w:val="006C3BD9"/>
    <w:rsid w:val="006D4B3C"/>
    <w:rsid w:val="006E5FAF"/>
    <w:rsid w:val="00722134"/>
    <w:rsid w:val="007570D5"/>
    <w:rsid w:val="00760838"/>
    <w:rsid w:val="00766671"/>
    <w:rsid w:val="0078195C"/>
    <w:rsid w:val="007D1FE5"/>
    <w:rsid w:val="007E0EAE"/>
    <w:rsid w:val="007F71F1"/>
    <w:rsid w:val="00826F0B"/>
    <w:rsid w:val="008463FF"/>
    <w:rsid w:val="00871809"/>
    <w:rsid w:val="008772D2"/>
    <w:rsid w:val="00877555"/>
    <w:rsid w:val="008944FA"/>
    <w:rsid w:val="00894CB7"/>
    <w:rsid w:val="00894F9B"/>
    <w:rsid w:val="008A1110"/>
    <w:rsid w:val="008C528E"/>
    <w:rsid w:val="008C556D"/>
    <w:rsid w:val="008E3319"/>
    <w:rsid w:val="008E720C"/>
    <w:rsid w:val="008F122A"/>
    <w:rsid w:val="009005FF"/>
    <w:rsid w:val="00905C46"/>
    <w:rsid w:val="00915DD5"/>
    <w:rsid w:val="00960627"/>
    <w:rsid w:val="009853F9"/>
    <w:rsid w:val="00993304"/>
    <w:rsid w:val="009B222A"/>
    <w:rsid w:val="009B74EC"/>
    <w:rsid w:val="009C1E61"/>
    <w:rsid w:val="009E1732"/>
    <w:rsid w:val="009E1976"/>
    <w:rsid w:val="009E3459"/>
    <w:rsid w:val="009F0448"/>
    <w:rsid w:val="00A25453"/>
    <w:rsid w:val="00A34FA5"/>
    <w:rsid w:val="00A41470"/>
    <w:rsid w:val="00A43BFC"/>
    <w:rsid w:val="00A475A7"/>
    <w:rsid w:val="00A50EAC"/>
    <w:rsid w:val="00A649AB"/>
    <w:rsid w:val="00A667D3"/>
    <w:rsid w:val="00A676C6"/>
    <w:rsid w:val="00AE2FA9"/>
    <w:rsid w:val="00AE63F9"/>
    <w:rsid w:val="00AE7854"/>
    <w:rsid w:val="00AF0D3A"/>
    <w:rsid w:val="00B02EA5"/>
    <w:rsid w:val="00B07E34"/>
    <w:rsid w:val="00B2089D"/>
    <w:rsid w:val="00B20CF7"/>
    <w:rsid w:val="00B25494"/>
    <w:rsid w:val="00B557E9"/>
    <w:rsid w:val="00B7388B"/>
    <w:rsid w:val="00BA0C40"/>
    <w:rsid w:val="00BA25D9"/>
    <w:rsid w:val="00BA7929"/>
    <w:rsid w:val="00BE3C50"/>
    <w:rsid w:val="00BE5B2B"/>
    <w:rsid w:val="00BF30E0"/>
    <w:rsid w:val="00BF7D78"/>
    <w:rsid w:val="00C0038A"/>
    <w:rsid w:val="00C21BDE"/>
    <w:rsid w:val="00C427D8"/>
    <w:rsid w:val="00C54148"/>
    <w:rsid w:val="00C5605C"/>
    <w:rsid w:val="00C97C53"/>
    <w:rsid w:val="00CA2C21"/>
    <w:rsid w:val="00CC0B89"/>
    <w:rsid w:val="00CC1CF3"/>
    <w:rsid w:val="00CC4D03"/>
    <w:rsid w:val="00CD559B"/>
    <w:rsid w:val="00CD5B07"/>
    <w:rsid w:val="00CE086D"/>
    <w:rsid w:val="00D01C18"/>
    <w:rsid w:val="00D04649"/>
    <w:rsid w:val="00D1291A"/>
    <w:rsid w:val="00D236AC"/>
    <w:rsid w:val="00D262E2"/>
    <w:rsid w:val="00D3408B"/>
    <w:rsid w:val="00D435EA"/>
    <w:rsid w:val="00D605AB"/>
    <w:rsid w:val="00DA71D7"/>
    <w:rsid w:val="00DA7C87"/>
    <w:rsid w:val="00DC379E"/>
    <w:rsid w:val="00DD231B"/>
    <w:rsid w:val="00DD62E3"/>
    <w:rsid w:val="00DE5B21"/>
    <w:rsid w:val="00DF7010"/>
    <w:rsid w:val="00E3704F"/>
    <w:rsid w:val="00E45A45"/>
    <w:rsid w:val="00E57D38"/>
    <w:rsid w:val="00E72EC9"/>
    <w:rsid w:val="00E86153"/>
    <w:rsid w:val="00E93E91"/>
    <w:rsid w:val="00EC1966"/>
    <w:rsid w:val="00EC1CFF"/>
    <w:rsid w:val="00EE18E1"/>
    <w:rsid w:val="00EF40E1"/>
    <w:rsid w:val="00F451A9"/>
    <w:rsid w:val="00F519A3"/>
    <w:rsid w:val="00F5560B"/>
    <w:rsid w:val="00F857D3"/>
    <w:rsid w:val="00FB271E"/>
    <w:rsid w:val="00FC35EE"/>
    <w:rsid w:val="00FC6353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7D86C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E086D"/>
    <w:pPr>
      <w:ind w:firstLineChars="200" w:firstLine="420"/>
    </w:pPr>
  </w:style>
  <w:style w:type="paragraph" w:styleId="a4">
    <w:name w:val="header"/>
    <w:basedOn w:val="a"/>
    <w:link w:val="Char"/>
    <w:rsid w:val="00A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EAC"/>
    <w:rPr>
      <w:kern w:val="2"/>
      <w:sz w:val="18"/>
      <w:szCs w:val="18"/>
    </w:rPr>
  </w:style>
  <w:style w:type="paragraph" w:styleId="a5">
    <w:name w:val="footer"/>
    <w:basedOn w:val="a"/>
    <w:link w:val="Char0"/>
    <w:rsid w:val="00A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E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74AF6"/>
    <w:pPr>
      <w:ind w:leftChars="2500" w:left="100"/>
    </w:pPr>
  </w:style>
  <w:style w:type="character" w:customStyle="1" w:styleId="Char1">
    <w:name w:val="日期 Char"/>
    <w:basedOn w:val="a0"/>
    <w:link w:val="a6"/>
    <w:rsid w:val="00174AF6"/>
    <w:rPr>
      <w:kern w:val="2"/>
      <w:sz w:val="21"/>
      <w:szCs w:val="24"/>
    </w:rPr>
  </w:style>
  <w:style w:type="table" w:styleId="a7">
    <w:name w:val="Table Grid"/>
    <w:basedOn w:val="a1"/>
    <w:uiPriority w:val="59"/>
    <w:rsid w:val="006668F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980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紫萌</dc:creator>
  <cp:lastModifiedBy>Administrator</cp:lastModifiedBy>
  <cp:revision>137</cp:revision>
  <cp:lastPrinted>2018-07-19T01:37:00Z</cp:lastPrinted>
  <dcterms:created xsi:type="dcterms:W3CDTF">2018-04-10T07:28:00Z</dcterms:created>
  <dcterms:modified xsi:type="dcterms:W3CDTF">2024-03-22T02:03:00Z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