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58022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0C313C">
        <w:rPr>
          <w:rFonts w:asciiTheme="majorEastAsia" w:eastAsiaTheme="majorEastAsia" w:hAnsiTheme="majorEastAsia" w:hint="eastAsia"/>
          <w:b/>
          <w:sz w:val="28"/>
          <w:szCs w:val="28"/>
        </w:rPr>
        <w:t>2024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0C313C">
        <w:rPr>
          <w:rFonts w:asciiTheme="majorEastAsia" w:eastAsiaTheme="majorEastAsia" w:hAnsiTheme="majorEastAsia" w:hint="eastAsia"/>
          <w:b/>
          <w:sz w:val="28"/>
          <w:szCs w:val="28"/>
        </w:rPr>
        <w:t>15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CD5B07" w:rsidP="0058022E">
      <w:pPr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0C313C">
        <w:rPr>
          <w:rFonts w:asciiTheme="majorEastAsia" w:eastAsiaTheme="majorEastAsia" w:hAnsiTheme="majorEastAsia" w:cstheme="majorEastAsia" w:hint="eastAsia"/>
          <w:sz w:val="28"/>
          <w:szCs w:val="32"/>
        </w:rPr>
        <w:t>信息处</w:t>
      </w:r>
      <w:r w:rsidR="0098090A">
        <w:rPr>
          <w:rFonts w:asciiTheme="majorEastAsia" w:eastAsiaTheme="majorEastAsia" w:hAnsiTheme="majorEastAsia" w:cstheme="majorEastAsia"/>
          <w:sz w:val="28"/>
          <w:szCs w:val="32"/>
        </w:rPr>
        <w:t>—</w:t>
      </w:r>
      <w:r w:rsidR="000C313C">
        <w:rPr>
          <w:rFonts w:asciiTheme="majorEastAsia" w:eastAsiaTheme="majorEastAsia" w:hAnsiTheme="majorEastAsia" w:cstheme="majorEastAsia" w:hint="eastAsia"/>
          <w:sz w:val="28"/>
          <w:szCs w:val="32"/>
        </w:rPr>
        <w:t>楼宇智能化设备维保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进行采购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525083" w:rsidRDefault="00CD5B0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p w:rsidR="000C313C" w:rsidRDefault="000C313C" w:rsidP="0022031F">
      <w:pPr>
        <w:widowControl/>
        <w:ind w:firstLineChars="200" w:firstLine="560"/>
        <w:jc w:val="left"/>
        <w:rPr>
          <w:rFonts w:asciiTheme="majorEastAsia" w:eastAsiaTheme="majorEastAsia" w:hAnsiTheme="majorEastAsia" w:cstheme="majorEastAsia" w:hint="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楼宇智能化设备维保</w:t>
      </w:r>
    </w:p>
    <w:p w:rsidR="00CE086D" w:rsidRDefault="00CD5B07" w:rsidP="0022031F">
      <w:pPr>
        <w:widowControl/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1A0055">
        <w:rPr>
          <w:rFonts w:asciiTheme="majorEastAsia" w:eastAsiaTheme="majorEastAsia" w:hAnsiTheme="majorEastAsia" w:cstheme="majorEastAsia" w:hint="eastAsia"/>
          <w:sz w:val="28"/>
          <w:szCs w:val="32"/>
        </w:rPr>
        <w:t>202</w:t>
      </w:r>
      <w:r w:rsidR="00FB1EC9">
        <w:rPr>
          <w:rFonts w:asciiTheme="majorEastAsia" w:eastAsiaTheme="majorEastAsia" w:hAnsiTheme="majorEastAsia" w:cstheme="majorEastAsia" w:hint="eastAsia"/>
          <w:sz w:val="28"/>
          <w:szCs w:val="32"/>
        </w:rPr>
        <w:t>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0C313C">
        <w:rPr>
          <w:rFonts w:asciiTheme="majorEastAsia" w:eastAsiaTheme="majorEastAsia" w:hAnsiTheme="majorEastAsia" w:cstheme="majorEastAsia" w:hint="eastAsia"/>
          <w:sz w:val="28"/>
          <w:szCs w:val="32"/>
        </w:rPr>
        <w:t>2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FB1EC9">
        <w:rPr>
          <w:rFonts w:asciiTheme="majorEastAsia" w:eastAsiaTheme="majorEastAsia" w:hAnsiTheme="majorEastAsia" w:cstheme="majorEastAsia" w:hint="eastAsia"/>
          <w:sz w:val="28"/>
          <w:szCs w:val="32"/>
        </w:rPr>
        <w:t>2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报价人应具有良好的商业信誉，能够按时、保质保量地完成此项工作。</w:t>
      </w:r>
    </w:p>
    <w:p w:rsidR="001C596F" w:rsidRPr="00D91768" w:rsidRDefault="00D91768" w:rsidP="00D91768">
      <w:pPr>
        <w:ind w:firstLineChars="1300" w:firstLine="4160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  </w:t>
      </w:r>
    </w:p>
    <w:p w:rsidR="00372B82" w:rsidRDefault="00CD5B07" w:rsidP="001C596F">
      <w:pPr>
        <w:ind w:firstLineChars="1300" w:firstLine="4176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0434-</w:t>
      </w:r>
      <w:r w:rsidR="0022031F">
        <w:rPr>
          <w:rFonts w:asciiTheme="majorEastAsia" w:eastAsiaTheme="majorEastAsia" w:hAnsiTheme="majorEastAsia" w:cstheme="majorEastAsia" w:hint="eastAsia"/>
          <w:sz w:val="32"/>
          <w:szCs w:val="32"/>
        </w:rPr>
        <w:t>3638223</w:t>
      </w:r>
    </w:p>
    <w:p w:rsidR="00AE63F9" w:rsidRPr="00D91768" w:rsidRDefault="000C313C" w:rsidP="00D91768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2024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 w:rsidR="00A43F85">
        <w:rPr>
          <w:rFonts w:asciiTheme="majorEastAsia" w:eastAsiaTheme="majorEastAsia" w:hAnsiTheme="majorEastAsia" w:cstheme="majorEastAsia" w:hint="eastAsia"/>
          <w:sz w:val="32"/>
          <w:szCs w:val="32"/>
        </w:rPr>
        <w:t>1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30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525083">
      <w:pPr>
        <w:ind w:right="560" w:firstLineChars="550" w:firstLine="1540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1A0055">
        <w:rPr>
          <w:rFonts w:asciiTheme="majorEastAsia" w:eastAsiaTheme="majorEastAsia" w:hAnsiTheme="majorEastAsia" w:cstheme="majorEastAsia" w:hint="eastAsia"/>
          <w:sz w:val="28"/>
          <w:szCs w:val="32"/>
        </w:rPr>
        <w:t>202</w:t>
      </w:r>
      <w:r w:rsidR="00FB1EC9">
        <w:rPr>
          <w:rFonts w:asciiTheme="majorEastAsia" w:eastAsiaTheme="majorEastAsia" w:hAnsiTheme="majorEastAsia" w:cstheme="majorEastAsia" w:hint="eastAsia"/>
          <w:sz w:val="28"/>
          <w:szCs w:val="32"/>
        </w:rPr>
        <w:t>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0C313C">
        <w:rPr>
          <w:rFonts w:asciiTheme="majorEastAsia" w:eastAsiaTheme="majorEastAsia" w:hAnsiTheme="majorEastAsia" w:cstheme="majorEastAsia" w:hint="eastAsia"/>
          <w:sz w:val="28"/>
          <w:szCs w:val="32"/>
        </w:rPr>
        <w:t>2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FB1EC9">
        <w:rPr>
          <w:rFonts w:asciiTheme="majorEastAsia" w:eastAsiaTheme="majorEastAsia" w:hAnsiTheme="majorEastAsia" w:cstheme="majorEastAsia" w:hint="eastAsia"/>
          <w:sz w:val="28"/>
          <w:szCs w:val="32"/>
        </w:rPr>
        <w:t>2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日15时</w:t>
      </w:r>
    </w:p>
    <w:p w:rsidR="00B02EA5" w:rsidRDefault="00B02EA5">
      <w:pPr>
        <w:jc w:val="right"/>
      </w:pPr>
    </w:p>
    <w:sectPr w:rsidR="00B02EA5" w:rsidSect="00AE63F9">
      <w:footerReference w:type="default" r:id="rId8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BCD" w:rsidRDefault="005C6BCD" w:rsidP="00CE086D">
      <w:r>
        <w:separator/>
      </w:r>
    </w:p>
  </w:endnote>
  <w:endnote w:type="continuationSeparator" w:id="0">
    <w:p w:rsidR="005C6BCD" w:rsidRDefault="005C6BCD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F172FE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BCD" w:rsidRDefault="005C6BCD" w:rsidP="00CE086D">
      <w:r>
        <w:separator/>
      </w:r>
    </w:p>
  </w:footnote>
  <w:footnote w:type="continuationSeparator" w:id="0">
    <w:p w:rsidR="005C6BCD" w:rsidRDefault="005C6BCD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4690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11C25"/>
    <w:rsid w:val="000247E5"/>
    <w:rsid w:val="00027F91"/>
    <w:rsid w:val="000369B9"/>
    <w:rsid w:val="000444AE"/>
    <w:rsid w:val="00066287"/>
    <w:rsid w:val="000821B0"/>
    <w:rsid w:val="000853AC"/>
    <w:rsid w:val="00086C71"/>
    <w:rsid w:val="000B139D"/>
    <w:rsid w:val="000B1936"/>
    <w:rsid w:val="000C313C"/>
    <w:rsid w:val="000C5F08"/>
    <w:rsid w:val="000D01B5"/>
    <w:rsid w:val="000F439C"/>
    <w:rsid w:val="001050B9"/>
    <w:rsid w:val="00130467"/>
    <w:rsid w:val="0015505C"/>
    <w:rsid w:val="001710C7"/>
    <w:rsid w:val="00174AF6"/>
    <w:rsid w:val="00175335"/>
    <w:rsid w:val="001804A7"/>
    <w:rsid w:val="00193ED5"/>
    <w:rsid w:val="001A0055"/>
    <w:rsid w:val="001A3F61"/>
    <w:rsid w:val="001B7561"/>
    <w:rsid w:val="001C596F"/>
    <w:rsid w:val="001D0B23"/>
    <w:rsid w:val="001E0D51"/>
    <w:rsid w:val="002024C8"/>
    <w:rsid w:val="0022031F"/>
    <w:rsid w:val="00254D5C"/>
    <w:rsid w:val="00274C98"/>
    <w:rsid w:val="0028053E"/>
    <w:rsid w:val="002824AD"/>
    <w:rsid w:val="002A09DB"/>
    <w:rsid w:val="002C52AC"/>
    <w:rsid w:val="002E7457"/>
    <w:rsid w:val="002F7E26"/>
    <w:rsid w:val="00317429"/>
    <w:rsid w:val="00323B9B"/>
    <w:rsid w:val="003426D6"/>
    <w:rsid w:val="003554CB"/>
    <w:rsid w:val="00364895"/>
    <w:rsid w:val="003708BB"/>
    <w:rsid w:val="00372B82"/>
    <w:rsid w:val="003D5813"/>
    <w:rsid w:val="003E14EB"/>
    <w:rsid w:val="003F076F"/>
    <w:rsid w:val="004067E9"/>
    <w:rsid w:val="00417B14"/>
    <w:rsid w:val="0042669C"/>
    <w:rsid w:val="00447CA0"/>
    <w:rsid w:val="00453FC2"/>
    <w:rsid w:val="00455EBA"/>
    <w:rsid w:val="00460519"/>
    <w:rsid w:val="00470B99"/>
    <w:rsid w:val="0047344A"/>
    <w:rsid w:val="004B4510"/>
    <w:rsid w:val="004C69C2"/>
    <w:rsid w:val="004E2FB9"/>
    <w:rsid w:val="004E4F53"/>
    <w:rsid w:val="004E55F7"/>
    <w:rsid w:val="004E7B7D"/>
    <w:rsid w:val="004F2109"/>
    <w:rsid w:val="004F2B28"/>
    <w:rsid w:val="0051469B"/>
    <w:rsid w:val="00525083"/>
    <w:rsid w:val="005264B0"/>
    <w:rsid w:val="00534077"/>
    <w:rsid w:val="005358DE"/>
    <w:rsid w:val="00540588"/>
    <w:rsid w:val="00550A3D"/>
    <w:rsid w:val="00557B2C"/>
    <w:rsid w:val="00570BFF"/>
    <w:rsid w:val="0058022E"/>
    <w:rsid w:val="00587D8C"/>
    <w:rsid w:val="005A7977"/>
    <w:rsid w:val="005C5B68"/>
    <w:rsid w:val="005C6BCD"/>
    <w:rsid w:val="005D7F07"/>
    <w:rsid w:val="005E43B0"/>
    <w:rsid w:val="005F0C3A"/>
    <w:rsid w:val="005F3DB8"/>
    <w:rsid w:val="006037B5"/>
    <w:rsid w:val="0060568E"/>
    <w:rsid w:val="00622093"/>
    <w:rsid w:val="006249EF"/>
    <w:rsid w:val="006256FC"/>
    <w:rsid w:val="006270C5"/>
    <w:rsid w:val="0064350E"/>
    <w:rsid w:val="00664DF8"/>
    <w:rsid w:val="00665466"/>
    <w:rsid w:val="006A2EB9"/>
    <w:rsid w:val="006B228A"/>
    <w:rsid w:val="006B5B41"/>
    <w:rsid w:val="006C22C4"/>
    <w:rsid w:val="006D4B3C"/>
    <w:rsid w:val="006F285D"/>
    <w:rsid w:val="00715F20"/>
    <w:rsid w:val="00742D70"/>
    <w:rsid w:val="0075664D"/>
    <w:rsid w:val="00760838"/>
    <w:rsid w:val="00766671"/>
    <w:rsid w:val="007A29A3"/>
    <w:rsid w:val="007D1FE5"/>
    <w:rsid w:val="007E0EAE"/>
    <w:rsid w:val="007F71F1"/>
    <w:rsid w:val="0080077C"/>
    <w:rsid w:val="00836D91"/>
    <w:rsid w:val="00841F95"/>
    <w:rsid w:val="00842E7E"/>
    <w:rsid w:val="008463FF"/>
    <w:rsid w:val="00871809"/>
    <w:rsid w:val="008772D2"/>
    <w:rsid w:val="00877555"/>
    <w:rsid w:val="0088409C"/>
    <w:rsid w:val="008944FA"/>
    <w:rsid w:val="00894CB7"/>
    <w:rsid w:val="00894F9B"/>
    <w:rsid w:val="008B29C8"/>
    <w:rsid w:val="008C528E"/>
    <w:rsid w:val="008C556D"/>
    <w:rsid w:val="008E3319"/>
    <w:rsid w:val="008F122A"/>
    <w:rsid w:val="00905C46"/>
    <w:rsid w:val="00915DD5"/>
    <w:rsid w:val="00920772"/>
    <w:rsid w:val="00920A70"/>
    <w:rsid w:val="009408F1"/>
    <w:rsid w:val="009520B7"/>
    <w:rsid w:val="00960627"/>
    <w:rsid w:val="0098090A"/>
    <w:rsid w:val="009853F9"/>
    <w:rsid w:val="009B74EC"/>
    <w:rsid w:val="009C0497"/>
    <w:rsid w:val="009C1E61"/>
    <w:rsid w:val="009E1732"/>
    <w:rsid w:val="009E1976"/>
    <w:rsid w:val="009E3459"/>
    <w:rsid w:val="00A25453"/>
    <w:rsid w:val="00A41470"/>
    <w:rsid w:val="00A43F85"/>
    <w:rsid w:val="00A45EEB"/>
    <w:rsid w:val="00A475A7"/>
    <w:rsid w:val="00A505AC"/>
    <w:rsid w:val="00A50EAC"/>
    <w:rsid w:val="00A649AB"/>
    <w:rsid w:val="00A676C6"/>
    <w:rsid w:val="00A92F0C"/>
    <w:rsid w:val="00AA366A"/>
    <w:rsid w:val="00AB627C"/>
    <w:rsid w:val="00AD3A11"/>
    <w:rsid w:val="00AE2FA9"/>
    <w:rsid w:val="00AE63F9"/>
    <w:rsid w:val="00AE69A1"/>
    <w:rsid w:val="00AE7854"/>
    <w:rsid w:val="00AF0D3A"/>
    <w:rsid w:val="00B0028D"/>
    <w:rsid w:val="00B02EA5"/>
    <w:rsid w:val="00B07E34"/>
    <w:rsid w:val="00B2089D"/>
    <w:rsid w:val="00B20CF7"/>
    <w:rsid w:val="00B2473A"/>
    <w:rsid w:val="00B27699"/>
    <w:rsid w:val="00B37557"/>
    <w:rsid w:val="00B51CB9"/>
    <w:rsid w:val="00B557E9"/>
    <w:rsid w:val="00B559DF"/>
    <w:rsid w:val="00B7388B"/>
    <w:rsid w:val="00B84C12"/>
    <w:rsid w:val="00B90D8C"/>
    <w:rsid w:val="00B92A03"/>
    <w:rsid w:val="00BA0C40"/>
    <w:rsid w:val="00BA7929"/>
    <w:rsid w:val="00BE3C50"/>
    <w:rsid w:val="00BE4A6C"/>
    <w:rsid w:val="00BE5B2B"/>
    <w:rsid w:val="00BF30E0"/>
    <w:rsid w:val="00BF7D78"/>
    <w:rsid w:val="00C0038A"/>
    <w:rsid w:val="00C21BDE"/>
    <w:rsid w:val="00C31C23"/>
    <w:rsid w:val="00C32FF9"/>
    <w:rsid w:val="00C427D8"/>
    <w:rsid w:val="00C54148"/>
    <w:rsid w:val="00C5605C"/>
    <w:rsid w:val="00C97C53"/>
    <w:rsid w:val="00CC1CF3"/>
    <w:rsid w:val="00CC4D03"/>
    <w:rsid w:val="00CD0522"/>
    <w:rsid w:val="00CD559B"/>
    <w:rsid w:val="00CD5B07"/>
    <w:rsid w:val="00CE086D"/>
    <w:rsid w:val="00D01C18"/>
    <w:rsid w:val="00D06F67"/>
    <w:rsid w:val="00D1291A"/>
    <w:rsid w:val="00D236AC"/>
    <w:rsid w:val="00D262E2"/>
    <w:rsid w:val="00D605AB"/>
    <w:rsid w:val="00D91768"/>
    <w:rsid w:val="00DA7965"/>
    <w:rsid w:val="00DA7C87"/>
    <w:rsid w:val="00DC379E"/>
    <w:rsid w:val="00DD46FE"/>
    <w:rsid w:val="00DD62E3"/>
    <w:rsid w:val="00DE5B21"/>
    <w:rsid w:val="00E21915"/>
    <w:rsid w:val="00E3704F"/>
    <w:rsid w:val="00E50A93"/>
    <w:rsid w:val="00E72EC9"/>
    <w:rsid w:val="00E75F71"/>
    <w:rsid w:val="00E93E91"/>
    <w:rsid w:val="00EB2F07"/>
    <w:rsid w:val="00EC1966"/>
    <w:rsid w:val="00EC1CFF"/>
    <w:rsid w:val="00EE18E1"/>
    <w:rsid w:val="00EE7D82"/>
    <w:rsid w:val="00F172FE"/>
    <w:rsid w:val="00F26066"/>
    <w:rsid w:val="00F451A9"/>
    <w:rsid w:val="00F519A3"/>
    <w:rsid w:val="00F5560B"/>
    <w:rsid w:val="00F857D3"/>
    <w:rsid w:val="00FB1EC9"/>
    <w:rsid w:val="00FC35EE"/>
    <w:rsid w:val="00FC6353"/>
    <w:rsid w:val="00FE439D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997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135</cp:revision>
  <cp:lastPrinted>2018-07-19T01:37:00Z</cp:lastPrinted>
  <dcterms:created xsi:type="dcterms:W3CDTF">2018-04-10T07:28:00Z</dcterms:created>
  <dcterms:modified xsi:type="dcterms:W3CDTF">2024-01-30T07:46:00Z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