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D41633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D41633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D41633">
        <w:rPr>
          <w:rFonts w:asciiTheme="majorEastAsia" w:eastAsiaTheme="majorEastAsia" w:hAnsiTheme="majorEastAsia" w:cstheme="majorEastAsia" w:hint="eastAsia"/>
          <w:sz w:val="28"/>
          <w:szCs w:val="32"/>
        </w:rPr>
        <w:t>图书档案室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D41633">
        <w:rPr>
          <w:rFonts w:asciiTheme="majorEastAsia" w:eastAsiaTheme="majorEastAsia" w:hAnsiTheme="majorEastAsia" w:cstheme="majorEastAsia" w:hint="eastAsia"/>
          <w:sz w:val="28"/>
          <w:szCs w:val="32"/>
        </w:rPr>
        <w:t>中国知网数据库服务费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6E369D" w:rsidRDefault="006E369D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中国知网数据库服务费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D41633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6E369D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C94A65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6E369D">
        <w:rPr>
          <w:rFonts w:asciiTheme="majorEastAsia" w:eastAsiaTheme="majorEastAsia" w:hAnsiTheme="majorEastAsia" w:cstheme="majorEastAsia" w:hint="eastAsia"/>
          <w:sz w:val="28"/>
          <w:szCs w:val="32"/>
        </w:rPr>
        <w:t>6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500FF8">
        <w:rPr>
          <w:rFonts w:asciiTheme="majorEastAsia" w:eastAsiaTheme="majorEastAsia" w:hAnsiTheme="majorEastAsia" w:cstheme="majorEastAsia" w:hint="eastAsia"/>
          <w:sz w:val="32"/>
          <w:szCs w:val="32"/>
        </w:rPr>
        <w:t>22050</w:t>
      </w:r>
    </w:p>
    <w:p w:rsidR="00AE63F9" w:rsidRPr="00D91768" w:rsidRDefault="00D41633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C94A65"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C94A65">
        <w:rPr>
          <w:rFonts w:asciiTheme="majorEastAsia" w:eastAsiaTheme="majorEastAsia" w:hAnsiTheme="majorEastAsia" w:cs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D41633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D41633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C94A65">
        <w:rPr>
          <w:rFonts w:asciiTheme="majorEastAsia" w:eastAsiaTheme="majorEastAsia" w:hAnsiTheme="majorEastAsia" w:cstheme="majorEastAsia" w:hint="eastAsia"/>
          <w:sz w:val="28"/>
          <w:szCs w:val="32"/>
        </w:rPr>
        <w:t>1</w:t>
      </w:r>
      <w:r w:rsidR="00D41633">
        <w:rPr>
          <w:rFonts w:asciiTheme="majorEastAsia" w:eastAsiaTheme="majorEastAsia" w:hAnsiTheme="majorEastAsia" w:cstheme="majorEastAsia" w:hint="eastAsia"/>
          <w:sz w:val="28"/>
          <w:szCs w:val="32"/>
        </w:rPr>
        <w:t>6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B4" w:rsidRDefault="00F353B4" w:rsidP="00CE086D">
      <w:r>
        <w:separator/>
      </w:r>
    </w:p>
  </w:endnote>
  <w:endnote w:type="continuationSeparator" w:id="0">
    <w:p w:rsidR="00F353B4" w:rsidRDefault="00F353B4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3E7661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B4" w:rsidRDefault="00F353B4" w:rsidP="00CE086D">
      <w:r>
        <w:separator/>
      </w:r>
    </w:p>
  </w:footnote>
  <w:footnote w:type="continuationSeparator" w:id="0">
    <w:p w:rsidR="00F353B4" w:rsidRDefault="00F353B4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87B4C"/>
    <w:rsid w:val="00193ED5"/>
    <w:rsid w:val="001A0055"/>
    <w:rsid w:val="001A3F61"/>
    <w:rsid w:val="001B7561"/>
    <w:rsid w:val="001C596F"/>
    <w:rsid w:val="001D0B23"/>
    <w:rsid w:val="001E0D51"/>
    <w:rsid w:val="001E155E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E7661"/>
    <w:rsid w:val="003F076F"/>
    <w:rsid w:val="004067E9"/>
    <w:rsid w:val="00417B14"/>
    <w:rsid w:val="0042669C"/>
    <w:rsid w:val="00435AD0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00FF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E369D"/>
    <w:rsid w:val="006F285D"/>
    <w:rsid w:val="006F2864"/>
    <w:rsid w:val="00715F20"/>
    <w:rsid w:val="00734014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6402A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142C2"/>
    <w:rsid w:val="00C21BDE"/>
    <w:rsid w:val="00C427D8"/>
    <w:rsid w:val="00C54148"/>
    <w:rsid w:val="00C5605C"/>
    <w:rsid w:val="00C94A65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41633"/>
    <w:rsid w:val="00D605AB"/>
    <w:rsid w:val="00D91768"/>
    <w:rsid w:val="00DA7965"/>
    <w:rsid w:val="00DA7C87"/>
    <w:rsid w:val="00DC379E"/>
    <w:rsid w:val="00DD309E"/>
    <w:rsid w:val="00DD46FE"/>
    <w:rsid w:val="00DD62E3"/>
    <w:rsid w:val="00DE5B21"/>
    <w:rsid w:val="00E3704F"/>
    <w:rsid w:val="00E50A93"/>
    <w:rsid w:val="00E559AC"/>
    <w:rsid w:val="00E72EC9"/>
    <w:rsid w:val="00E75F71"/>
    <w:rsid w:val="00E93E91"/>
    <w:rsid w:val="00EB2F07"/>
    <w:rsid w:val="00EC1966"/>
    <w:rsid w:val="00EC1CFF"/>
    <w:rsid w:val="00EC2E06"/>
    <w:rsid w:val="00EE18E1"/>
    <w:rsid w:val="00EE7D82"/>
    <w:rsid w:val="00F26066"/>
    <w:rsid w:val="00F353B4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136</cp:revision>
  <cp:lastPrinted>2018-07-19T01:37:00Z</cp:lastPrinted>
  <dcterms:created xsi:type="dcterms:W3CDTF">2018-04-10T07:28:00Z</dcterms:created>
  <dcterms:modified xsi:type="dcterms:W3CDTF">2024-01-15T06:34:00Z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