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价 格 咨 询 公 告</w:t>
      </w:r>
    </w:p>
    <w:p>
      <w:pPr>
        <w:jc w:val="righ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(2023)价询第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2225-227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号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四平市中心人民医院拟对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信息处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--CHS-DRG医保绩效分析系统、结算清单质控上报、智能编码和预分组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进行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询价及采购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，为了规范采购行为，法务部对该项目进行公开价格咨询，欢迎有合作意向的报价单位积极参与，望周知！</w:t>
      </w:r>
    </w:p>
    <w:p>
      <w:pPr>
        <w:ind w:firstLine="640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具体安排如下：</w:t>
      </w:r>
      <w:bookmarkStart w:id="0" w:name="_GoBack"/>
      <w:bookmarkEnd w:id="0"/>
    </w:p>
    <w:p>
      <w:pPr>
        <w:ind w:firstLine="64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提交地点：四平市中心人民医院法务部（核医学四楼）</w:t>
      </w:r>
    </w:p>
    <w:p>
      <w:pPr>
        <w:spacing w:line="360" w:lineRule="auto"/>
        <w:ind w:left="315" w:leftChars="150" w:firstLine="280" w:firstLineChars="1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项目概述及要求：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以上三个项目参数请与我部联系。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请报价人将最终报价（加盖单位公章）于2023年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日下午14时前送至法务部，如有疑问，欢迎随时沟通。</w:t>
      </w:r>
    </w:p>
    <w:p>
      <w:pPr>
        <w:ind w:firstLine="640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要求：</w:t>
      </w:r>
    </w:p>
    <w:p>
      <w:pPr>
        <w:pStyle w:val="8"/>
        <w:numPr>
          <w:ilvl w:val="0"/>
          <w:numId w:val="1"/>
        </w:numPr>
        <w:ind w:firstLineChars="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报价人应是具备相关资质的法人单位，且能提供长期合作；</w:t>
      </w:r>
    </w:p>
    <w:p>
      <w:pPr>
        <w:pStyle w:val="8"/>
        <w:numPr>
          <w:ilvl w:val="0"/>
          <w:numId w:val="1"/>
        </w:numPr>
        <w:ind w:firstLineChars="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报价人应具有良好的商业信誉，能够按时、保质保量地完成此项工作。</w:t>
      </w:r>
    </w:p>
    <w:p>
      <w:pPr>
        <w:ind w:firstLine="4160" w:firstLineChars="13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联系电话：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0434-3638223 </w:t>
      </w:r>
    </w:p>
    <w:p>
      <w:pPr>
        <w:ind w:right="640"/>
        <w:jc w:val="righ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2023年4月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>
      <w:pPr>
        <w:ind w:right="560" w:firstLine="1540" w:firstLineChars="550"/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注：本公告有效期截止至2023年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日15时</w:t>
      </w:r>
    </w:p>
    <w:p>
      <w:pPr>
        <w:jc w:val="right"/>
      </w:pPr>
    </w:p>
    <w:sectPr>
      <w:footerReference r:id="rId3" w:type="default"/>
      <w:pgSz w:w="11906" w:h="16838"/>
      <w:pgMar w:top="567" w:right="1797" w:bottom="567" w:left="1797" w:header="227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 id="自选图形 1" o:spid="_x0000_s1026" o:spt="32" type="#_x0000_t32" style="position:absolute;left:0pt;margin-left:-82.35pt;margin-top:-20.6pt;height:0pt;width:591.95pt;z-index:251659264;mso-width-relative:page;mso-height-relative:page;" filled="f" coordsize="21600,2160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>
          <v:path arrowok="t"/>
          <v:fill on="f" focussize="0,0"/>
          <v:stroke/>
          <v:imagedata o:title=""/>
          <o:lock v:ext="edit"/>
        </v:shape>
      </w:pict>
    </w:r>
    <w:r>
      <w:rPr>
        <w:rFonts w:hint="eastAsia" w:ascii="楷体_GB2312" w:eastAsia="楷体_GB2312" w:hAnsiTheme="majorEastAsia" w:cstheme="majorEastAsia"/>
        <w:b/>
        <w:sz w:val="40"/>
        <w:szCs w:val="32"/>
      </w:rPr>
      <w:t>公平竞争  机会均等  欢迎参与  合作共赢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0475B"/>
    <w:multiLevelType w:val="multilevel"/>
    <w:tmpl w:val="6170475B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  <o:rules v:ext="edit">
        <o:r id="V:Rule1" type="connector" idref="#自选图形 1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yOTlmMDkyMzY4ZmI0ZmU2MjhmZmJhMmNkMDUzY2YifQ=="/>
  </w:docVars>
  <w:rsids>
    <w:rsidRoot w:val="2D3B5AAB"/>
    <w:rsid w:val="000025E6"/>
    <w:rsid w:val="00006956"/>
    <w:rsid w:val="0000732E"/>
    <w:rsid w:val="00011C25"/>
    <w:rsid w:val="00011E6F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F439C"/>
    <w:rsid w:val="00130467"/>
    <w:rsid w:val="0015505C"/>
    <w:rsid w:val="001654D6"/>
    <w:rsid w:val="00174AF6"/>
    <w:rsid w:val="00175335"/>
    <w:rsid w:val="001804A7"/>
    <w:rsid w:val="0019078A"/>
    <w:rsid w:val="001A3F61"/>
    <w:rsid w:val="001B7561"/>
    <w:rsid w:val="001C596F"/>
    <w:rsid w:val="001D0B23"/>
    <w:rsid w:val="001E0D51"/>
    <w:rsid w:val="001E1884"/>
    <w:rsid w:val="002024C8"/>
    <w:rsid w:val="00274C98"/>
    <w:rsid w:val="0028053E"/>
    <w:rsid w:val="002C52AC"/>
    <w:rsid w:val="002E7457"/>
    <w:rsid w:val="002F7E26"/>
    <w:rsid w:val="00317429"/>
    <w:rsid w:val="003426D6"/>
    <w:rsid w:val="003708BB"/>
    <w:rsid w:val="00372B82"/>
    <w:rsid w:val="003D5813"/>
    <w:rsid w:val="003F076F"/>
    <w:rsid w:val="0042669C"/>
    <w:rsid w:val="00447CA0"/>
    <w:rsid w:val="00455EBA"/>
    <w:rsid w:val="00460519"/>
    <w:rsid w:val="00470B99"/>
    <w:rsid w:val="00470E75"/>
    <w:rsid w:val="0047344A"/>
    <w:rsid w:val="004B4510"/>
    <w:rsid w:val="004C69C2"/>
    <w:rsid w:val="004E2FB9"/>
    <w:rsid w:val="004E4F53"/>
    <w:rsid w:val="004F2109"/>
    <w:rsid w:val="004F2B28"/>
    <w:rsid w:val="00525083"/>
    <w:rsid w:val="00534077"/>
    <w:rsid w:val="005358DE"/>
    <w:rsid w:val="00557B2C"/>
    <w:rsid w:val="0058022E"/>
    <w:rsid w:val="00587D8C"/>
    <w:rsid w:val="005A7977"/>
    <w:rsid w:val="005C3E30"/>
    <w:rsid w:val="005C5B68"/>
    <w:rsid w:val="005D7F07"/>
    <w:rsid w:val="005E43B0"/>
    <w:rsid w:val="005F0C3A"/>
    <w:rsid w:val="005F3DB8"/>
    <w:rsid w:val="0060568E"/>
    <w:rsid w:val="006249EF"/>
    <w:rsid w:val="006256FC"/>
    <w:rsid w:val="00664DF8"/>
    <w:rsid w:val="006B228A"/>
    <w:rsid w:val="006B5B41"/>
    <w:rsid w:val="006D4B3C"/>
    <w:rsid w:val="007069E6"/>
    <w:rsid w:val="00733476"/>
    <w:rsid w:val="00760838"/>
    <w:rsid w:val="00766671"/>
    <w:rsid w:val="007905DF"/>
    <w:rsid w:val="007B1CE4"/>
    <w:rsid w:val="007D1FE5"/>
    <w:rsid w:val="007E09A5"/>
    <w:rsid w:val="007E0EAE"/>
    <w:rsid w:val="007F71F1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53F9"/>
    <w:rsid w:val="009B74EC"/>
    <w:rsid w:val="009C1E61"/>
    <w:rsid w:val="009E1732"/>
    <w:rsid w:val="009E1976"/>
    <w:rsid w:val="009E3459"/>
    <w:rsid w:val="00A25453"/>
    <w:rsid w:val="00A41470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557E9"/>
    <w:rsid w:val="00B7388B"/>
    <w:rsid w:val="00BA0C40"/>
    <w:rsid w:val="00BA7929"/>
    <w:rsid w:val="00BB4B8F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C1CF3"/>
    <w:rsid w:val="00CC4D03"/>
    <w:rsid w:val="00CD559B"/>
    <w:rsid w:val="00CD5B07"/>
    <w:rsid w:val="00CE086D"/>
    <w:rsid w:val="00CF2762"/>
    <w:rsid w:val="00D01C18"/>
    <w:rsid w:val="00D1291A"/>
    <w:rsid w:val="00D236AC"/>
    <w:rsid w:val="00D262E2"/>
    <w:rsid w:val="00D605AB"/>
    <w:rsid w:val="00DA7C87"/>
    <w:rsid w:val="00DC379E"/>
    <w:rsid w:val="00DD3316"/>
    <w:rsid w:val="00DD62E3"/>
    <w:rsid w:val="00DE5B21"/>
    <w:rsid w:val="00DF7125"/>
    <w:rsid w:val="00E00B06"/>
    <w:rsid w:val="00E3704F"/>
    <w:rsid w:val="00E72EC9"/>
    <w:rsid w:val="00E93E91"/>
    <w:rsid w:val="00EA03F9"/>
    <w:rsid w:val="00EC1966"/>
    <w:rsid w:val="00EC1CFF"/>
    <w:rsid w:val="00EE18E1"/>
    <w:rsid w:val="00F451A9"/>
    <w:rsid w:val="00F519A3"/>
    <w:rsid w:val="00F5560B"/>
    <w:rsid w:val="00F857D3"/>
    <w:rsid w:val="00F86F68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4437EDB"/>
    <w:rsid w:val="67D86C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299</Words>
  <Characters>342</Characters>
  <Lines>2</Lines>
  <Paragraphs>1</Paragraphs>
  <TotalTime>948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2018-04-10T07:28:00Z</dcterms:created>
  <dc:creator>紫萌</dc:creator>
  <cp:lastModifiedBy>Administrator</cp:lastModifiedBy>
  <cp:lastPrinted>2018-07-19T01:37:00Z</cp:lastPrinted>
  <dcterms:modified xsi:type="dcterms:W3CDTF">2023-04-24T05:41:00Z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CCE1C87C348A4091916CDD3C2376BF4D_12</vt:lpwstr>
  </property>
</Properties>
</file>