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AB7484">
        <w:rPr>
          <w:rFonts w:asciiTheme="majorEastAsia" w:eastAsiaTheme="majorEastAsia" w:hAnsiTheme="majorEastAsia" w:hint="eastAsia"/>
          <w:b/>
          <w:sz w:val="28"/>
          <w:szCs w:val="28"/>
        </w:rPr>
        <w:t>2023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CD27CF">
        <w:rPr>
          <w:rFonts w:asciiTheme="majorEastAsia" w:eastAsiaTheme="majorEastAsia" w:hAnsiTheme="majorEastAsia" w:hint="eastAsia"/>
          <w:b/>
          <w:sz w:val="28"/>
          <w:szCs w:val="28"/>
        </w:rPr>
        <w:t>219、220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CD5B0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CD27CF">
        <w:rPr>
          <w:rFonts w:asciiTheme="majorEastAsia" w:eastAsiaTheme="majorEastAsia" w:hAnsiTheme="majorEastAsia" w:cstheme="majorEastAsia" w:hint="eastAsia"/>
          <w:sz w:val="28"/>
          <w:szCs w:val="32"/>
        </w:rPr>
        <w:t>消毒供应中心</w:t>
      </w:r>
      <w:r w:rsidR="00AE63F9">
        <w:rPr>
          <w:rFonts w:asciiTheme="majorEastAsia" w:eastAsiaTheme="majorEastAsia" w:hAnsiTheme="majorEastAsia" w:cstheme="majorEastAsia" w:hint="eastAsia"/>
          <w:sz w:val="28"/>
          <w:szCs w:val="32"/>
        </w:rPr>
        <w:t>-</w:t>
      </w:r>
      <w:r w:rsidR="00CD27CF">
        <w:rPr>
          <w:rFonts w:asciiTheme="majorEastAsia" w:eastAsiaTheme="majorEastAsia" w:hAnsiTheme="majorEastAsia" w:cstheme="majorEastAsia" w:hint="eastAsia"/>
          <w:sz w:val="28"/>
          <w:szCs w:val="32"/>
        </w:rPr>
        <w:t>全自动清洗消毒机、高压蒸汽灭菌器、蒸发器、低温等离子体灭菌器维保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CD27CF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 w:hint="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525083" w:rsidRDefault="00CD27CF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全自动清洗消毒机、高压蒸汽灭菌器、蒸发器、低温等离子体灭菌器维保</w:t>
      </w:r>
    </w:p>
    <w:p w:rsidR="00CE086D" w:rsidRDefault="00CD5B07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AB7484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CD27CF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D734A1">
        <w:rPr>
          <w:rFonts w:asciiTheme="majorEastAsia" w:eastAsiaTheme="majorEastAsia" w:hAnsiTheme="majorEastAsia" w:cstheme="majorEastAsia" w:hint="eastAsia"/>
          <w:sz w:val="28"/>
          <w:szCs w:val="32"/>
        </w:rPr>
        <w:t>1</w:t>
      </w:r>
      <w:r w:rsidR="00CD27CF">
        <w:rPr>
          <w:rFonts w:asciiTheme="majorEastAsia" w:eastAsiaTheme="majorEastAsia" w:hAnsiTheme="majorEastAsia" w:cstheme="majorEastAsia" w:hint="eastAsia"/>
          <w:sz w:val="28"/>
          <w:szCs w:val="32"/>
        </w:rPr>
        <w:t>8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1C596F" w:rsidRPr="00D734A1" w:rsidRDefault="00CD5B07" w:rsidP="00D734A1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0434-36</w:t>
      </w:r>
      <w:r w:rsidR="00FC6353">
        <w:rPr>
          <w:rFonts w:asciiTheme="majorEastAsia" w:eastAsiaTheme="majorEastAsia" w:hAnsiTheme="majorEastAsia" w:cstheme="majorEastAsia" w:hint="eastAsia"/>
          <w:sz w:val="32"/>
          <w:szCs w:val="32"/>
        </w:rPr>
        <w:t>38223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AE63F9" w:rsidRPr="007E09A5" w:rsidRDefault="00AB7484" w:rsidP="007E09A5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CD27CF">
        <w:rPr>
          <w:rFonts w:asciiTheme="majorEastAsia" w:eastAsiaTheme="majorEastAsia" w:hAnsiTheme="majorEastAsia" w:cstheme="majorEastAsia" w:hint="eastAsia"/>
          <w:sz w:val="32"/>
          <w:szCs w:val="32"/>
        </w:rPr>
        <w:t>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CD27CF">
        <w:rPr>
          <w:rFonts w:asciiTheme="majorEastAsia" w:eastAsiaTheme="majorEastAsia" w:hAnsiTheme="majorEastAsia" w:cstheme="majorEastAsia" w:hint="eastAsia"/>
          <w:sz w:val="32"/>
          <w:szCs w:val="32"/>
        </w:rPr>
        <w:t>13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525083">
      <w:pPr>
        <w:ind w:right="560" w:firstLineChars="550" w:firstLine="1540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AB7484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CD27CF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D734A1">
        <w:rPr>
          <w:rFonts w:asciiTheme="majorEastAsia" w:eastAsiaTheme="majorEastAsia" w:hAnsiTheme="majorEastAsia" w:cstheme="majorEastAsia" w:hint="eastAsia"/>
          <w:sz w:val="28"/>
          <w:szCs w:val="32"/>
        </w:rPr>
        <w:t>1</w:t>
      </w:r>
      <w:r w:rsidR="00CD27CF">
        <w:rPr>
          <w:rFonts w:asciiTheme="majorEastAsia" w:eastAsiaTheme="majorEastAsia" w:hAnsiTheme="majorEastAsia" w:cstheme="majorEastAsia" w:hint="eastAsia"/>
          <w:sz w:val="28"/>
          <w:szCs w:val="32"/>
        </w:rPr>
        <w:t>8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DFD" w:rsidRDefault="00FE4DFD" w:rsidP="00CE086D">
      <w:r>
        <w:separator/>
      </w:r>
    </w:p>
  </w:endnote>
  <w:endnote w:type="continuationSeparator" w:id="0">
    <w:p w:rsidR="00FE4DFD" w:rsidRDefault="00FE4DFD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4028A4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DFD" w:rsidRDefault="00FE4DFD" w:rsidP="00CE086D">
      <w:r>
        <w:separator/>
      </w:r>
    </w:p>
  </w:footnote>
  <w:footnote w:type="continuationSeparator" w:id="0">
    <w:p w:rsidR="00FE4DFD" w:rsidRDefault="00FE4DFD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11E6F"/>
    <w:rsid w:val="000247E5"/>
    <w:rsid w:val="00027F91"/>
    <w:rsid w:val="000369B9"/>
    <w:rsid w:val="000444AE"/>
    <w:rsid w:val="00066287"/>
    <w:rsid w:val="000821B0"/>
    <w:rsid w:val="000853AC"/>
    <w:rsid w:val="00086C71"/>
    <w:rsid w:val="000B139D"/>
    <w:rsid w:val="000B1936"/>
    <w:rsid w:val="000C4E22"/>
    <w:rsid w:val="000C5F08"/>
    <w:rsid w:val="000F439C"/>
    <w:rsid w:val="00130467"/>
    <w:rsid w:val="0015505C"/>
    <w:rsid w:val="00174AF6"/>
    <w:rsid w:val="00175335"/>
    <w:rsid w:val="001804A7"/>
    <w:rsid w:val="001A3F61"/>
    <w:rsid w:val="001B7561"/>
    <w:rsid w:val="001C596F"/>
    <w:rsid w:val="001D0B23"/>
    <w:rsid w:val="001D1745"/>
    <w:rsid w:val="001E0D51"/>
    <w:rsid w:val="002024C8"/>
    <w:rsid w:val="00274C98"/>
    <w:rsid w:val="0028053E"/>
    <w:rsid w:val="002C52AC"/>
    <w:rsid w:val="002E7457"/>
    <w:rsid w:val="002F7E26"/>
    <w:rsid w:val="00317429"/>
    <w:rsid w:val="003426D6"/>
    <w:rsid w:val="003708BB"/>
    <w:rsid w:val="00372B82"/>
    <w:rsid w:val="003D5813"/>
    <w:rsid w:val="003F076F"/>
    <w:rsid w:val="004028A4"/>
    <w:rsid w:val="0042669C"/>
    <w:rsid w:val="00447CA0"/>
    <w:rsid w:val="00455EBA"/>
    <w:rsid w:val="00460519"/>
    <w:rsid w:val="00470B99"/>
    <w:rsid w:val="00470E75"/>
    <w:rsid w:val="0047344A"/>
    <w:rsid w:val="004B4510"/>
    <w:rsid w:val="004C69C2"/>
    <w:rsid w:val="004E2FB9"/>
    <w:rsid w:val="004E4F53"/>
    <w:rsid w:val="004F2109"/>
    <w:rsid w:val="004F2B28"/>
    <w:rsid w:val="00525083"/>
    <w:rsid w:val="00534077"/>
    <w:rsid w:val="005358DE"/>
    <w:rsid w:val="00557B2C"/>
    <w:rsid w:val="0058022E"/>
    <w:rsid w:val="00587D8C"/>
    <w:rsid w:val="005A7977"/>
    <w:rsid w:val="005C5B68"/>
    <w:rsid w:val="005D7F07"/>
    <w:rsid w:val="005E43B0"/>
    <w:rsid w:val="005F0C3A"/>
    <w:rsid w:val="005F3DB8"/>
    <w:rsid w:val="0060568E"/>
    <w:rsid w:val="006249EF"/>
    <w:rsid w:val="006256FC"/>
    <w:rsid w:val="00664DF8"/>
    <w:rsid w:val="006B228A"/>
    <w:rsid w:val="006B5B41"/>
    <w:rsid w:val="006D4B3C"/>
    <w:rsid w:val="00733476"/>
    <w:rsid w:val="00760838"/>
    <w:rsid w:val="00766671"/>
    <w:rsid w:val="007905DF"/>
    <w:rsid w:val="007D1FE5"/>
    <w:rsid w:val="007E09A5"/>
    <w:rsid w:val="007E0EAE"/>
    <w:rsid w:val="007F71F1"/>
    <w:rsid w:val="008463FF"/>
    <w:rsid w:val="00871809"/>
    <w:rsid w:val="008772D2"/>
    <w:rsid w:val="00877555"/>
    <w:rsid w:val="008944FA"/>
    <w:rsid w:val="00894CB7"/>
    <w:rsid w:val="00894F9B"/>
    <w:rsid w:val="008C528E"/>
    <w:rsid w:val="008C556D"/>
    <w:rsid w:val="008E3319"/>
    <w:rsid w:val="008F122A"/>
    <w:rsid w:val="00905C46"/>
    <w:rsid w:val="00915DD5"/>
    <w:rsid w:val="00960627"/>
    <w:rsid w:val="009853F9"/>
    <w:rsid w:val="009A70A2"/>
    <w:rsid w:val="009B3EEF"/>
    <w:rsid w:val="009B74EC"/>
    <w:rsid w:val="009C1E61"/>
    <w:rsid w:val="009E1732"/>
    <w:rsid w:val="009E1976"/>
    <w:rsid w:val="009E3459"/>
    <w:rsid w:val="00A25453"/>
    <w:rsid w:val="00A41470"/>
    <w:rsid w:val="00A475A7"/>
    <w:rsid w:val="00A50EAC"/>
    <w:rsid w:val="00A649AB"/>
    <w:rsid w:val="00A676C6"/>
    <w:rsid w:val="00AB7484"/>
    <w:rsid w:val="00AD43F2"/>
    <w:rsid w:val="00AE2FA9"/>
    <w:rsid w:val="00AE63F9"/>
    <w:rsid w:val="00AE7854"/>
    <w:rsid w:val="00AF0D3A"/>
    <w:rsid w:val="00B02EA5"/>
    <w:rsid w:val="00B07E34"/>
    <w:rsid w:val="00B2089D"/>
    <w:rsid w:val="00B20CF7"/>
    <w:rsid w:val="00B557E9"/>
    <w:rsid w:val="00B7388B"/>
    <w:rsid w:val="00BA0C40"/>
    <w:rsid w:val="00BA7929"/>
    <w:rsid w:val="00BB4B8F"/>
    <w:rsid w:val="00BE3C50"/>
    <w:rsid w:val="00BE5B2B"/>
    <w:rsid w:val="00BF30E0"/>
    <w:rsid w:val="00BF7D78"/>
    <w:rsid w:val="00C0038A"/>
    <w:rsid w:val="00C21BDE"/>
    <w:rsid w:val="00C427D8"/>
    <w:rsid w:val="00C54148"/>
    <w:rsid w:val="00C5605C"/>
    <w:rsid w:val="00C97C53"/>
    <w:rsid w:val="00CC1CF3"/>
    <w:rsid w:val="00CC4D03"/>
    <w:rsid w:val="00CD27CF"/>
    <w:rsid w:val="00CD559B"/>
    <w:rsid w:val="00CD5B07"/>
    <w:rsid w:val="00CE086D"/>
    <w:rsid w:val="00D01C18"/>
    <w:rsid w:val="00D1291A"/>
    <w:rsid w:val="00D236AC"/>
    <w:rsid w:val="00D262E2"/>
    <w:rsid w:val="00D605AB"/>
    <w:rsid w:val="00D734A1"/>
    <w:rsid w:val="00DA7C87"/>
    <w:rsid w:val="00DC379E"/>
    <w:rsid w:val="00DD3316"/>
    <w:rsid w:val="00DD62E3"/>
    <w:rsid w:val="00DE5B21"/>
    <w:rsid w:val="00E00B06"/>
    <w:rsid w:val="00E3704F"/>
    <w:rsid w:val="00E72EC9"/>
    <w:rsid w:val="00E93E91"/>
    <w:rsid w:val="00EC1966"/>
    <w:rsid w:val="00EC1CFF"/>
    <w:rsid w:val="00EE18E1"/>
    <w:rsid w:val="00F451A9"/>
    <w:rsid w:val="00F519A3"/>
    <w:rsid w:val="00F5560B"/>
    <w:rsid w:val="00F857D3"/>
    <w:rsid w:val="00F86F68"/>
    <w:rsid w:val="00FC35EE"/>
    <w:rsid w:val="00FC6353"/>
    <w:rsid w:val="00FE4DFD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  <w:style w:type="table" w:styleId="a7">
    <w:name w:val="Table Grid"/>
    <w:basedOn w:val="a1"/>
    <w:uiPriority w:val="59"/>
    <w:rsid w:val="00AB748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unhideWhenUsed/>
    <w:rsid w:val="00AB7484"/>
    <w:rPr>
      <w:color w:val="808080"/>
    </w:rPr>
  </w:style>
  <w:style w:type="paragraph" w:styleId="a9">
    <w:name w:val="Balloon Text"/>
    <w:basedOn w:val="a"/>
    <w:link w:val="Char2"/>
    <w:rsid w:val="00AB7484"/>
    <w:rPr>
      <w:sz w:val="18"/>
      <w:szCs w:val="18"/>
    </w:rPr>
  </w:style>
  <w:style w:type="character" w:customStyle="1" w:styleId="Char2">
    <w:name w:val="批注框文本 Char"/>
    <w:basedOn w:val="a0"/>
    <w:link w:val="a9"/>
    <w:rsid w:val="00AB74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942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113</cp:revision>
  <cp:lastPrinted>2018-07-19T01:37:00Z</cp:lastPrinted>
  <dcterms:created xsi:type="dcterms:W3CDTF">2018-04-10T07:28:00Z</dcterms:created>
  <dcterms:modified xsi:type="dcterms:W3CDTF">2023-04-13T05:46:00Z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