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48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产科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新生儿监护仪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1A0055" w:rsidRDefault="001A0055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新生儿监护仪  推荐品牌</w:t>
      </w:r>
      <w:r w:rsidRPr="001A0055">
        <w:rPr>
          <w:rFonts w:asciiTheme="majorEastAsia" w:eastAsiaTheme="majorEastAsia" w:hAnsiTheme="majorEastAsia" w:cstheme="majorEastAsia" w:hint="eastAsia"/>
          <w:sz w:val="28"/>
          <w:szCs w:val="32"/>
        </w:rPr>
        <w:t>①戴维D6②理邦M3③科曼C6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99" w:rsidRDefault="00B27699" w:rsidP="00CE086D">
      <w:r>
        <w:separator/>
      </w:r>
    </w:p>
  </w:endnote>
  <w:endnote w:type="continuationSeparator" w:id="0">
    <w:p w:rsidR="00B27699" w:rsidRDefault="00B2769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323B9B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99" w:rsidRDefault="00B27699" w:rsidP="00CE086D">
      <w:r>
        <w:separator/>
      </w:r>
    </w:p>
  </w:footnote>
  <w:footnote w:type="continuationSeparator" w:id="0">
    <w:p w:rsidR="00B27699" w:rsidRDefault="00B2769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57E9"/>
    <w:rsid w:val="00B7388B"/>
    <w:rsid w:val="00B84C12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123</cp:revision>
  <cp:lastPrinted>2018-07-19T01:37:00Z</cp:lastPrinted>
  <dcterms:created xsi:type="dcterms:W3CDTF">2018-04-10T07:28:00Z</dcterms:created>
  <dcterms:modified xsi:type="dcterms:W3CDTF">2023-03-06T02:09:00Z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